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8F2" w:rsidRDefault="00C75D6D" w:rsidP="005D0D56">
      <w:pPr>
        <w:jc w:val="center"/>
        <w:rPr>
          <w:b/>
        </w:rPr>
      </w:pPr>
      <w:bookmarkStart w:id="0" w:name="_GoBack"/>
      <w:bookmarkEnd w:id="0"/>
      <w:r w:rsidRPr="00C75D6D">
        <w:rPr>
          <w:b/>
        </w:rPr>
        <w:t>Aktivitetene følg</w:t>
      </w:r>
      <w:r w:rsidR="00484089">
        <w:rPr>
          <w:b/>
        </w:rPr>
        <w:t>j</w:t>
      </w:r>
      <w:r w:rsidRPr="00C75D6D">
        <w:rPr>
          <w:b/>
        </w:rPr>
        <w:t>er skuleruta om ikkje anna blir sagt.</w:t>
      </w:r>
    </w:p>
    <w:p w:rsidR="00FF584D" w:rsidRPr="00C75D6D" w:rsidRDefault="00FF584D" w:rsidP="00C75D6D">
      <w:pPr>
        <w:rPr>
          <w:b/>
        </w:rPr>
      </w:pP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592"/>
        <w:gridCol w:w="3591"/>
        <w:gridCol w:w="3885"/>
        <w:gridCol w:w="3836"/>
      </w:tblGrid>
      <w:tr w:rsidR="007618F2" w:rsidRPr="00CC0043" w:rsidTr="00D11969">
        <w:tc>
          <w:tcPr>
            <w:tcW w:w="720" w:type="dxa"/>
            <w:shd w:val="clear" w:color="auto" w:fill="auto"/>
          </w:tcPr>
          <w:p w:rsidR="007618F2" w:rsidRPr="00CC0043" w:rsidRDefault="007618F2" w:rsidP="00CB39D3">
            <w:pPr>
              <w:jc w:val="center"/>
              <w:rPr>
                <w:b/>
                <w:bCs/>
                <w:sz w:val="22"/>
                <w:szCs w:val="22"/>
              </w:rPr>
            </w:pPr>
            <w:r w:rsidRPr="00CC0043">
              <w:rPr>
                <w:b/>
                <w:bCs/>
                <w:sz w:val="22"/>
                <w:szCs w:val="22"/>
              </w:rPr>
              <w:t>Tid</w:t>
            </w:r>
          </w:p>
        </w:tc>
        <w:tc>
          <w:tcPr>
            <w:tcW w:w="3600" w:type="dxa"/>
            <w:shd w:val="clear" w:color="auto" w:fill="auto"/>
          </w:tcPr>
          <w:p w:rsidR="007618F2" w:rsidRPr="00CC0043" w:rsidRDefault="007618F2" w:rsidP="00CB39D3">
            <w:pPr>
              <w:jc w:val="center"/>
              <w:rPr>
                <w:b/>
                <w:bCs/>
                <w:sz w:val="22"/>
                <w:szCs w:val="22"/>
              </w:rPr>
            </w:pPr>
            <w:r w:rsidRPr="00CC0043">
              <w:rPr>
                <w:b/>
                <w:bCs/>
                <w:sz w:val="22"/>
                <w:szCs w:val="22"/>
              </w:rPr>
              <w:t>Måndag</w:t>
            </w:r>
          </w:p>
        </w:tc>
        <w:tc>
          <w:tcPr>
            <w:tcW w:w="3600" w:type="dxa"/>
            <w:shd w:val="clear" w:color="auto" w:fill="auto"/>
          </w:tcPr>
          <w:p w:rsidR="007618F2" w:rsidRPr="00CC0043" w:rsidRDefault="007618F2" w:rsidP="00CB39D3">
            <w:pPr>
              <w:jc w:val="center"/>
              <w:rPr>
                <w:b/>
                <w:bCs/>
                <w:sz w:val="22"/>
                <w:szCs w:val="22"/>
              </w:rPr>
            </w:pPr>
            <w:r w:rsidRPr="00CC0043">
              <w:rPr>
                <w:b/>
                <w:bCs/>
                <w:sz w:val="22"/>
                <w:szCs w:val="22"/>
              </w:rPr>
              <w:t>Tysdag</w:t>
            </w:r>
          </w:p>
        </w:tc>
        <w:tc>
          <w:tcPr>
            <w:tcW w:w="3895" w:type="dxa"/>
            <w:shd w:val="clear" w:color="auto" w:fill="auto"/>
          </w:tcPr>
          <w:p w:rsidR="007618F2" w:rsidRPr="00CC0043" w:rsidRDefault="007618F2" w:rsidP="00CB39D3">
            <w:pPr>
              <w:jc w:val="center"/>
              <w:rPr>
                <w:b/>
                <w:bCs/>
                <w:sz w:val="22"/>
                <w:szCs w:val="22"/>
              </w:rPr>
            </w:pPr>
            <w:r w:rsidRPr="00CC0043">
              <w:rPr>
                <w:b/>
                <w:bCs/>
                <w:sz w:val="22"/>
                <w:szCs w:val="22"/>
              </w:rPr>
              <w:t>Onsdag</w:t>
            </w:r>
          </w:p>
        </w:tc>
        <w:tc>
          <w:tcPr>
            <w:tcW w:w="3845" w:type="dxa"/>
            <w:shd w:val="clear" w:color="auto" w:fill="auto"/>
          </w:tcPr>
          <w:p w:rsidR="007618F2" w:rsidRPr="00CC0043" w:rsidRDefault="007618F2" w:rsidP="00CB39D3">
            <w:pPr>
              <w:jc w:val="center"/>
              <w:rPr>
                <w:b/>
                <w:bCs/>
                <w:sz w:val="22"/>
                <w:szCs w:val="22"/>
              </w:rPr>
            </w:pPr>
            <w:r w:rsidRPr="00CC0043">
              <w:rPr>
                <w:b/>
                <w:bCs/>
                <w:sz w:val="22"/>
                <w:szCs w:val="22"/>
              </w:rPr>
              <w:t>Torsdag</w:t>
            </w:r>
          </w:p>
        </w:tc>
      </w:tr>
      <w:tr w:rsidR="0000711C" w:rsidRPr="00CB39D3" w:rsidTr="001A4593">
        <w:trPr>
          <w:trHeight w:val="1773"/>
        </w:trPr>
        <w:tc>
          <w:tcPr>
            <w:tcW w:w="720" w:type="dxa"/>
            <w:shd w:val="clear" w:color="auto" w:fill="auto"/>
          </w:tcPr>
          <w:p w:rsidR="0000711C" w:rsidRDefault="001A4593" w:rsidP="00E602A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168DB">
              <w:rPr>
                <w:b/>
                <w:bCs/>
              </w:rPr>
              <w:t>7.00</w:t>
            </w:r>
          </w:p>
          <w:p w:rsidR="00EB7A5F" w:rsidRDefault="00EB7A5F" w:rsidP="00CB39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EB7A5F" w:rsidRPr="00CC0043" w:rsidRDefault="00EB7A5F" w:rsidP="00CB39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17.30</w:t>
            </w:r>
          </w:p>
        </w:tc>
        <w:tc>
          <w:tcPr>
            <w:tcW w:w="3600" w:type="dxa"/>
            <w:shd w:val="clear" w:color="auto" w:fill="auto"/>
          </w:tcPr>
          <w:p w:rsidR="00C956F4" w:rsidRDefault="00C956F4" w:rsidP="00CB39D3">
            <w:pPr>
              <w:jc w:val="center"/>
              <w:rPr>
                <w:b/>
                <w:sz w:val="22"/>
                <w:szCs w:val="22"/>
              </w:rPr>
            </w:pPr>
          </w:p>
          <w:p w:rsidR="00F34528" w:rsidRPr="00F34528" w:rsidRDefault="00F34528" w:rsidP="005E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2F1DC0" w:rsidRDefault="002F1DC0" w:rsidP="002F1D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*Friidrett – for alle</w:t>
            </w:r>
          </w:p>
          <w:p w:rsidR="002F1DC0" w:rsidRDefault="002F1DC0" w:rsidP="002F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Fotball banen kl 17.30 – 18.00</w:t>
            </w:r>
          </w:p>
          <w:p w:rsidR="002F1DC0" w:rsidRDefault="002F1DC0" w:rsidP="002F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 4 g før ferie, og ca 4 g etter ferie</w:t>
            </w:r>
          </w:p>
          <w:p w:rsidR="002F1DC0" w:rsidRDefault="002F1DC0" w:rsidP="002F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m, kast og lengdehopp</w:t>
            </w:r>
          </w:p>
          <w:p w:rsidR="002F1DC0" w:rsidRDefault="002F1DC0" w:rsidP="002F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Ansvarleg: Gro Merete Tveiten og Linda Dypedal </w:t>
            </w:r>
          </w:p>
          <w:p w:rsidR="00ED6FBF" w:rsidRPr="00CB39D3" w:rsidRDefault="002F1DC0" w:rsidP="002F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Tlf 918 65200/ 986 99440</w:t>
            </w:r>
          </w:p>
        </w:tc>
        <w:tc>
          <w:tcPr>
            <w:tcW w:w="3895" w:type="dxa"/>
            <w:shd w:val="clear" w:color="auto" w:fill="auto"/>
          </w:tcPr>
          <w:p w:rsidR="00C956F4" w:rsidRDefault="00C956F4" w:rsidP="00935621">
            <w:pPr>
              <w:jc w:val="center"/>
              <w:rPr>
                <w:b/>
                <w:sz w:val="22"/>
                <w:szCs w:val="22"/>
              </w:rPr>
            </w:pPr>
          </w:p>
          <w:p w:rsidR="0000711C" w:rsidRDefault="00434F28" w:rsidP="009356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*Barnetrim – 6 år og yngre</w:t>
            </w:r>
          </w:p>
          <w:p w:rsidR="00434F28" w:rsidRDefault="00434F28" w:rsidP="00935621">
            <w:pPr>
              <w:jc w:val="center"/>
              <w:rPr>
                <w:sz w:val="22"/>
                <w:szCs w:val="22"/>
              </w:rPr>
            </w:pPr>
            <w:r w:rsidRPr="00C956F4">
              <w:rPr>
                <w:sz w:val="22"/>
                <w:szCs w:val="22"/>
              </w:rPr>
              <w:t xml:space="preserve">Gymsal kl </w:t>
            </w:r>
            <w:r w:rsidR="000C0551">
              <w:rPr>
                <w:sz w:val="22"/>
                <w:szCs w:val="22"/>
              </w:rPr>
              <w:t>17.00 - 18.00</w:t>
            </w:r>
          </w:p>
          <w:p w:rsidR="00C956F4" w:rsidRDefault="00C956F4" w:rsidP="00C956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Ansvarleg: Lill Kristin Kili</w:t>
            </w:r>
          </w:p>
          <w:p w:rsidR="00C956F4" w:rsidRPr="00F34528" w:rsidRDefault="00C956F4" w:rsidP="00C956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Tlf 988 46305</w:t>
            </w:r>
          </w:p>
          <w:p w:rsidR="00C956F4" w:rsidRPr="003E43C4" w:rsidRDefault="003E43C4" w:rsidP="0093562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Frå ca 22. sept</w:t>
            </w:r>
          </w:p>
        </w:tc>
        <w:tc>
          <w:tcPr>
            <w:tcW w:w="3845" w:type="dxa"/>
            <w:shd w:val="clear" w:color="auto" w:fill="auto"/>
          </w:tcPr>
          <w:p w:rsidR="001A4593" w:rsidRDefault="001A4593" w:rsidP="001A45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*</w:t>
            </w:r>
            <w:r>
              <w:rPr>
                <w:b/>
                <w:bCs/>
              </w:rPr>
              <w:t>Alpin og frikjøring –</w:t>
            </w:r>
          </w:p>
          <w:p w:rsidR="001A4593" w:rsidRDefault="001A4593" w:rsidP="001A4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 klasse og under</w:t>
            </w:r>
          </w:p>
          <w:p w:rsidR="001A4593" w:rsidRDefault="001A4593" w:rsidP="001A4593">
            <w:pPr>
              <w:jc w:val="center"/>
            </w:pPr>
            <w:r>
              <w:t xml:space="preserve"> «Rullende» aktiviteter</w:t>
            </w:r>
          </w:p>
          <w:p w:rsidR="001A4593" w:rsidRPr="006344A9" w:rsidRDefault="001A4593" w:rsidP="001A4593">
            <w:pPr>
              <w:jc w:val="center"/>
            </w:pPr>
            <w:r w:rsidRPr="006344A9">
              <w:t>Idrettsbanen kl 1</w:t>
            </w:r>
            <w:r w:rsidR="006168DB">
              <w:t>7</w:t>
            </w:r>
            <w:r w:rsidRPr="006344A9">
              <w:t>.00</w:t>
            </w:r>
          </w:p>
          <w:p w:rsidR="001A4593" w:rsidRDefault="001A4593" w:rsidP="001A4593">
            <w:pPr>
              <w:jc w:val="center"/>
            </w:pPr>
            <w:r w:rsidRPr="006344A9">
              <w:t>Ansvarleg</w:t>
            </w:r>
            <w:r>
              <w:t>: Tobias N Strømsøe</w:t>
            </w:r>
          </w:p>
          <w:p w:rsidR="001A4593" w:rsidRDefault="001A4593" w:rsidP="001A4593">
            <w:pPr>
              <w:jc w:val="center"/>
            </w:pPr>
            <w:r>
              <w:t>Tlf 488 69137</w:t>
            </w:r>
          </w:p>
          <w:p w:rsidR="00EB66C5" w:rsidRPr="00EB66C5" w:rsidRDefault="006168DB" w:rsidP="00EB66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Fram t</w:t>
            </w:r>
            <w:r w:rsidR="00EB66C5" w:rsidRPr="00EB66C5">
              <w:rPr>
                <w:b/>
                <w:bCs/>
                <w:sz w:val="22"/>
                <w:szCs w:val="22"/>
              </w:rPr>
              <w:t xml:space="preserve">il </w:t>
            </w:r>
            <w:r>
              <w:rPr>
                <w:b/>
                <w:bCs/>
                <w:sz w:val="22"/>
                <w:szCs w:val="22"/>
              </w:rPr>
              <w:t>haustferie</w:t>
            </w:r>
          </w:p>
        </w:tc>
      </w:tr>
      <w:tr w:rsidR="00E71A0F" w:rsidRPr="00942D23" w:rsidTr="00D11969">
        <w:tc>
          <w:tcPr>
            <w:tcW w:w="720" w:type="dxa"/>
            <w:shd w:val="clear" w:color="auto" w:fill="auto"/>
          </w:tcPr>
          <w:p w:rsidR="00E71A0F" w:rsidRPr="00CC0043" w:rsidRDefault="00E71A0F" w:rsidP="00041759">
            <w:pPr>
              <w:jc w:val="center"/>
              <w:rPr>
                <w:b/>
                <w:bCs/>
              </w:rPr>
            </w:pPr>
            <w:r w:rsidRPr="00CC0043">
              <w:rPr>
                <w:b/>
                <w:bCs/>
              </w:rPr>
              <w:t>17</w:t>
            </w:r>
            <w:r w:rsidR="00CC0043">
              <w:rPr>
                <w:b/>
                <w:bCs/>
              </w:rPr>
              <w:t>.</w:t>
            </w:r>
            <w:r w:rsidR="00041759" w:rsidRPr="00CC0043">
              <w:rPr>
                <w:b/>
                <w:bCs/>
              </w:rPr>
              <w:t>30</w:t>
            </w:r>
          </w:p>
        </w:tc>
        <w:tc>
          <w:tcPr>
            <w:tcW w:w="3600" w:type="dxa"/>
            <w:shd w:val="clear" w:color="auto" w:fill="auto"/>
          </w:tcPr>
          <w:p w:rsidR="00E71A0F" w:rsidRPr="006949D4" w:rsidRDefault="00FF584D" w:rsidP="001712AF">
            <w:pPr>
              <w:jc w:val="center"/>
              <w:rPr>
                <w:b/>
                <w:sz w:val="22"/>
                <w:szCs w:val="22"/>
              </w:rPr>
            </w:pPr>
            <w:r w:rsidRPr="006949D4">
              <w:rPr>
                <w:b/>
                <w:sz w:val="22"/>
                <w:szCs w:val="22"/>
              </w:rPr>
              <w:t xml:space="preserve">*Fotball </w:t>
            </w:r>
            <w:r w:rsidR="008E5751">
              <w:rPr>
                <w:b/>
                <w:sz w:val="22"/>
                <w:szCs w:val="22"/>
              </w:rPr>
              <w:t xml:space="preserve">3 - </w:t>
            </w:r>
            <w:r w:rsidR="001A4593">
              <w:rPr>
                <w:b/>
                <w:sz w:val="22"/>
                <w:szCs w:val="22"/>
              </w:rPr>
              <w:t>6</w:t>
            </w:r>
            <w:r w:rsidR="00E71A0F" w:rsidRPr="006949D4">
              <w:rPr>
                <w:b/>
                <w:sz w:val="22"/>
                <w:szCs w:val="22"/>
              </w:rPr>
              <w:t xml:space="preserve"> klasse</w:t>
            </w:r>
          </w:p>
          <w:p w:rsidR="00E71A0F" w:rsidRPr="00E71A0F" w:rsidRDefault="00914661" w:rsidP="00E71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Fotballtrening kl.17.30 – 18.30</w:t>
            </w:r>
          </w:p>
          <w:p w:rsidR="00E71A0F" w:rsidRPr="00E71A0F" w:rsidRDefault="00593098" w:rsidP="00E71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Gymsal eller fotballbane</w:t>
            </w:r>
          </w:p>
          <w:p w:rsidR="005A3696" w:rsidRDefault="008E5751" w:rsidP="00E71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Ansvarle</w:t>
            </w:r>
            <w:r w:rsidR="00E71A0F" w:rsidRPr="00E71A0F">
              <w:rPr>
                <w:sz w:val="22"/>
                <w:szCs w:val="22"/>
              </w:rPr>
              <w:t xml:space="preserve">g: </w:t>
            </w:r>
            <w:r w:rsidR="00914661">
              <w:rPr>
                <w:sz w:val="22"/>
                <w:szCs w:val="22"/>
              </w:rPr>
              <w:t>Hege Trydal</w:t>
            </w:r>
            <w:r w:rsidR="008B3400">
              <w:rPr>
                <w:sz w:val="22"/>
                <w:szCs w:val="22"/>
              </w:rPr>
              <w:t xml:space="preserve">  </w:t>
            </w:r>
          </w:p>
          <w:p w:rsidR="00E71A0F" w:rsidRPr="00E71A0F" w:rsidRDefault="008B3400" w:rsidP="00E71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tlf 928</w:t>
            </w:r>
            <w:r w:rsidR="005A36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49093</w:t>
            </w:r>
          </w:p>
          <w:p w:rsidR="00E71A0F" w:rsidRPr="00593098" w:rsidRDefault="001A4593" w:rsidP="00D602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Kan bli endringer</w:t>
            </w:r>
          </w:p>
        </w:tc>
        <w:tc>
          <w:tcPr>
            <w:tcW w:w="3600" w:type="dxa"/>
            <w:shd w:val="clear" w:color="auto" w:fill="auto"/>
          </w:tcPr>
          <w:p w:rsidR="004105D6" w:rsidRPr="006949D4" w:rsidRDefault="004105D6" w:rsidP="001712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*Alpint 1 - 10</w:t>
            </w:r>
            <w:r w:rsidRPr="006949D4">
              <w:rPr>
                <w:b/>
                <w:sz w:val="22"/>
                <w:szCs w:val="22"/>
              </w:rPr>
              <w:t xml:space="preserve"> klasse</w:t>
            </w:r>
          </w:p>
          <w:p w:rsidR="004105D6" w:rsidRPr="006949D4" w:rsidRDefault="004105D6" w:rsidP="004105D6">
            <w:pPr>
              <w:jc w:val="center"/>
              <w:rPr>
                <w:sz w:val="22"/>
                <w:szCs w:val="22"/>
              </w:rPr>
            </w:pPr>
            <w:r w:rsidRPr="006949D4">
              <w:rPr>
                <w:sz w:val="22"/>
                <w:szCs w:val="22"/>
              </w:rPr>
              <w:t>Oppmøte gymsalen kl 17.30 – 18.30</w:t>
            </w:r>
          </w:p>
          <w:p w:rsidR="004105D6" w:rsidRPr="006949D4" w:rsidRDefault="004105D6" w:rsidP="0041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Ansvarle</w:t>
            </w:r>
            <w:r w:rsidRPr="006949D4">
              <w:rPr>
                <w:sz w:val="22"/>
                <w:szCs w:val="22"/>
              </w:rPr>
              <w:t>g Tobias N Strømsøe</w:t>
            </w:r>
          </w:p>
          <w:p w:rsidR="004105D6" w:rsidRPr="003E43C4" w:rsidRDefault="004105D6" w:rsidP="0041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E43C4">
              <w:rPr>
                <w:b/>
                <w:bCs/>
                <w:sz w:val="22"/>
                <w:szCs w:val="22"/>
              </w:rPr>
              <w:t xml:space="preserve">Oppstart </w:t>
            </w:r>
            <w:r w:rsidR="006168DB">
              <w:rPr>
                <w:b/>
                <w:bCs/>
                <w:sz w:val="22"/>
                <w:szCs w:val="22"/>
              </w:rPr>
              <w:t>etter haustferie</w:t>
            </w:r>
          </w:p>
          <w:p w:rsidR="004105D6" w:rsidRDefault="004105D6" w:rsidP="004105D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Når snøen kjem blir det flytta til Skisenteret – meir info seinare</w:t>
            </w:r>
          </w:p>
          <w:p w:rsidR="00704C4D" w:rsidRPr="00704C4D" w:rsidRDefault="00704C4D" w:rsidP="004105D6">
            <w:pPr>
              <w:rPr>
                <w:sz w:val="22"/>
                <w:szCs w:val="22"/>
              </w:rPr>
            </w:pPr>
          </w:p>
        </w:tc>
        <w:tc>
          <w:tcPr>
            <w:tcW w:w="3895" w:type="dxa"/>
            <w:shd w:val="clear" w:color="auto" w:fill="auto"/>
          </w:tcPr>
          <w:p w:rsidR="00C956F4" w:rsidRDefault="00C956F4" w:rsidP="00C772A9">
            <w:pPr>
              <w:jc w:val="center"/>
              <w:rPr>
                <w:sz w:val="22"/>
                <w:szCs w:val="22"/>
              </w:rPr>
            </w:pPr>
          </w:p>
          <w:p w:rsidR="005E4DE6" w:rsidRPr="00C956F4" w:rsidRDefault="005E4DE6" w:rsidP="001A45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45" w:type="dxa"/>
            <w:shd w:val="clear" w:color="auto" w:fill="auto"/>
          </w:tcPr>
          <w:p w:rsidR="004105D6" w:rsidRDefault="004105D6" w:rsidP="004105D6">
            <w:pPr>
              <w:jc w:val="center"/>
              <w:rPr>
                <w:b/>
                <w:sz w:val="22"/>
                <w:szCs w:val="22"/>
              </w:rPr>
            </w:pPr>
          </w:p>
          <w:p w:rsidR="008E5751" w:rsidRPr="006718B6" w:rsidRDefault="008E5751" w:rsidP="004105D6">
            <w:pPr>
              <w:rPr>
                <w:sz w:val="22"/>
                <w:szCs w:val="22"/>
              </w:rPr>
            </w:pPr>
          </w:p>
        </w:tc>
      </w:tr>
      <w:tr w:rsidR="00CC0043" w:rsidRPr="00942D23" w:rsidTr="00502770">
        <w:trPr>
          <w:trHeight w:val="3027"/>
        </w:trPr>
        <w:tc>
          <w:tcPr>
            <w:tcW w:w="720" w:type="dxa"/>
            <w:shd w:val="clear" w:color="auto" w:fill="auto"/>
          </w:tcPr>
          <w:p w:rsidR="00CC0043" w:rsidRDefault="00CC0043" w:rsidP="00CB39D3">
            <w:pPr>
              <w:jc w:val="center"/>
              <w:rPr>
                <w:b/>
                <w:bCs/>
              </w:rPr>
            </w:pPr>
            <w:r w:rsidRPr="00CC0043">
              <w:rPr>
                <w:b/>
                <w:bCs/>
              </w:rPr>
              <w:t>18</w:t>
            </w:r>
            <w:r>
              <w:rPr>
                <w:b/>
                <w:bCs/>
              </w:rPr>
              <w:t>.</w:t>
            </w:r>
            <w:r w:rsidR="006168DB">
              <w:rPr>
                <w:b/>
                <w:bCs/>
              </w:rPr>
              <w:t>15</w:t>
            </w:r>
          </w:p>
          <w:p w:rsidR="006168DB" w:rsidRPr="00CC0043" w:rsidRDefault="006168DB" w:rsidP="00CB39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  <w:p w:rsidR="00CC0043" w:rsidRPr="00CC0043" w:rsidRDefault="00CC0043" w:rsidP="00CB39D3">
            <w:pPr>
              <w:jc w:val="center"/>
              <w:rPr>
                <w:b/>
                <w:bCs/>
              </w:rPr>
            </w:pPr>
            <w:r w:rsidRPr="00CC0043">
              <w:rPr>
                <w:b/>
                <w:bCs/>
              </w:rPr>
              <w:t>18</w:t>
            </w:r>
            <w:r>
              <w:rPr>
                <w:b/>
                <w:bCs/>
              </w:rPr>
              <w:t>.</w:t>
            </w:r>
            <w:r w:rsidRPr="00CC0043">
              <w:rPr>
                <w:b/>
                <w:bCs/>
              </w:rPr>
              <w:t>30</w:t>
            </w:r>
          </w:p>
        </w:tc>
        <w:tc>
          <w:tcPr>
            <w:tcW w:w="3600" w:type="dxa"/>
            <w:shd w:val="clear" w:color="auto" w:fill="auto"/>
          </w:tcPr>
          <w:p w:rsidR="00CC0043" w:rsidRDefault="00CC0043" w:rsidP="001D113E">
            <w:pPr>
              <w:jc w:val="center"/>
              <w:rPr>
                <w:b/>
                <w:sz w:val="22"/>
                <w:szCs w:val="22"/>
              </w:rPr>
            </w:pPr>
          </w:p>
          <w:p w:rsidR="00CC0043" w:rsidRPr="006949D4" w:rsidRDefault="00CC0043" w:rsidP="001D113E">
            <w:pPr>
              <w:jc w:val="center"/>
              <w:rPr>
                <w:b/>
                <w:sz w:val="22"/>
                <w:szCs w:val="22"/>
              </w:rPr>
            </w:pPr>
            <w:r w:rsidRPr="006949D4">
              <w:rPr>
                <w:b/>
                <w:sz w:val="22"/>
                <w:szCs w:val="22"/>
              </w:rPr>
              <w:t xml:space="preserve">*Fotball </w:t>
            </w:r>
            <w:r w:rsidR="001A4593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 - 10</w:t>
            </w:r>
            <w:r w:rsidRPr="006949D4">
              <w:rPr>
                <w:b/>
                <w:sz w:val="22"/>
                <w:szCs w:val="22"/>
              </w:rPr>
              <w:t xml:space="preserve"> klasse</w:t>
            </w:r>
          </w:p>
          <w:p w:rsidR="00CC0043" w:rsidRPr="00E71A0F" w:rsidRDefault="00CC0043" w:rsidP="001D1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Fotballtrening kl.18.30 – 19.30</w:t>
            </w:r>
          </w:p>
          <w:p w:rsidR="00CC0043" w:rsidRDefault="00CC0043" w:rsidP="001D1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Ansvarle</w:t>
            </w:r>
            <w:r w:rsidRPr="00E71A0F">
              <w:rPr>
                <w:sz w:val="22"/>
                <w:szCs w:val="22"/>
              </w:rPr>
              <w:t xml:space="preserve">g: </w:t>
            </w:r>
            <w:r>
              <w:rPr>
                <w:sz w:val="22"/>
                <w:szCs w:val="22"/>
              </w:rPr>
              <w:t>Hege Trydal</w:t>
            </w:r>
          </w:p>
          <w:p w:rsidR="00CC0043" w:rsidRDefault="00CC0043" w:rsidP="00DF7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tlf 928 49093</w:t>
            </w:r>
          </w:p>
          <w:p w:rsidR="00CC0043" w:rsidRDefault="001A4593" w:rsidP="001A4593">
            <w:pPr>
              <w:jc w:val="center"/>
              <w:rPr>
                <w:b/>
                <w:bCs/>
                <w:sz w:val="22"/>
                <w:szCs w:val="22"/>
              </w:rPr>
            </w:pPr>
            <w:r w:rsidRPr="001A4593">
              <w:rPr>
                <w:b/>
                <w:bCs/>
                <w:sz w:val="22"/>
                <w:szCs w:val="22"/>
              </w:rPr>
              <w:t>Kan bli endringer</w:t>
            </w:r>
          </w:p>
          <w:p w:rsidR="001A4593" w:rsidRPr="001A4593" w:rsidRDefault="001A4593" w:rsidP="003E43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0043" w:rsidRPr="006949D4" w:rsidRDefault="00CC0043" w:rsidP="003E43C4">
            <w:pPr>
              <w:jc w:val="center"/>
              <w:rPr>
                <w:b/>
                <w:sz w:val="22"/>
                <w:szCs w:val="22"/>
              </w:rPr>
            </w:pPr>
            <w:r w:rsidRPr="006949D4">
              <w:rPr>
                <w:b/>
                <w:sz w:val="22"/>
                <w:szCs w:val="22"/>
              </w:rPr>
              <w:t>*Spinning</w:t>
            </w:r>
            <w:r w:rsidR="003E43C4">
              <w:rPr>
                <w:b/>
                <w:sz w:val="22"/>
                <w:szCs w:val="22"/>
              </w:rPr>
              <w:t xml:space="preserve"> (frå veke 41)</w:t>
            </w:r>
          </w:p>
          <w:p w:rsidR="00CC0043" w:rsidRPr="00CB39D3" w:rsidRDefault="00CC0043" w:rsidP="00FA10AB">
            <w:pPr>
              <w:jc w:val="center"/>
              <w:rPr>
                <w:sz w:val="22"/>
                <w:szCs w:val="22"/>
              </w:rPr>
            </w:pPr>
            <w:r w:rsidRPr="00CB39D3">
              <w:rPr>
                <w:sz w:val="22"/>
                <w:szCs w:val="22"/>
              </w:rPr>
              <w:t xml:space="preserve">Kl. </w:t>
            </w:r>
            <w:r>
              <w:rPr>
                <w:sz w:val="22"/>
                <w:szCs w:val="22"/>
              </w:rPr>
              <w:t>18.15-19.15</w:t>
            </w:r>
          </w:p>
          <w:p w:rsidR="00CC0043" w:rsidRPr="00CB39D3" w:rsidRDefault="00CC0043" w:rsidP="00FA10AB">
            <w:pPr>
              <w:jc w:val="center"/>
              <w:rPr>
                <w:sz w:val="22"/>
                <w:szCs w:val="22"/>
              </w:rPr>
            </w:pPr>
            <w:r w:rsidRPr="00CB39D3">
              <w:rPr>
                <w:sz w:val="22"/>
                <w:szCs w:val="22"/>
              </w:rPr>
              <w:t>Bykle samfunnshus</w:t>
            </w:r>
          </w:p>
          <w:p w:rsidR="00CC0043" w:rsidRDefault="00CC0043" w:rsidP="00FA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Ansvarle</w:t>
            </w:r>
            <w:r w:rsidRPr="00CB39D3">
              <w:rPr>
                <w:sz w:val="22"/>
                <w:szCs w:val="22"/>
              </w:rPr>
              <w:t>g: Eivind Andre Moe,</w:t>
            </w:r>
          </w:p>
          <w:p w:rsidR="00CC0043" w:rsidRPr="0031663E" w:rsidRDefault="00CC0043" w:rsidP="00C956F4">
            <w:pPr>
              <w:jc w:val="center"/>
              <w:rPr>
                <w:sz w:val="22"/>
                <w:szCs w:val="22"/>
              </w:rPr>
            </w:pPr>
            <w:r w:rsidRPr="00CB39D3">
              <w:rPr>
                <w:sz w:val="22"/>
                <w:szCs w:val="22"/>
              </w:rPr>
              <w:t xml:space="preserve"> tlf. 905</w:t>
            </w:r>
            <w:r>
              <w:rPr>
                <w:sz w:val="22"/>
                <w:szCs w:val="22"/>
              </w:rPr>
              <w:t xml:space="preserve"> </w:t>
            </w:r>
            <w:r w:rsidRPr="00CB39D3">
              <w:rPr>
                <w:sz w:val="22"/>
                <w:szCs w:val="22"/>
              </w:rPr>
              <w:t>28426</w:t>
            </w:r>
          </w:p>
        </w:tc>
        <w:tc>
          <w:tcPr>
            <w:tcW w:w="7495" w:type="dxa"/>
            <w:gridSpan w:val="2"/>
            <w:vMerge w:val="restart"/>
            <w:shd w:val="clear" w:color="auto" w:fill="auto"/>
          </w:tcPr>
          <w:p w:rsidR="00CC0043" w:rsidRDefault="00CC0043" w:rsidP="00120822">
            <w:pPr>
              <w:jc w:val="center"/>
              <w:rPr>
                <w:sz w:val="22"/>
                <w:szCs w:val="22"/>
              </w:rPr>
            </w:pPr>
          </w:p>
          <w:p w:rsidR="00CC0043" w:rsidRDefault="00CC0043" w:rsidP="00183BDF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183BDF">
              <w:rPr>
                <w:b/>
                <w:bCs/>
                <w:color w:val="FF0000"/>
                <w:sz w:val="28"/>
                <w:szCs w:val="28"/>
                <w:u w:val="single"/>
              </w:rPr>
              <w:t>Korona</w:t>
            </w:r>
          </w:p>
          <w:p w:rsidR="00CC0043" w:rsidRDefault="00CC0043" w:rsidP="00672C36">
            <w:pPr>
              <w:jc w:val="center"/>
              <w:rPr>
                <w:bCs/>
                <w:sz w:val="28"/>
                <w:szCs w:val="28"/>
              </w:rPr>
            </w:pPr>
            <w:r w:rsidRPr="00183BDF">
              <w:rPr>
                <w:sz w:val="28"/>
                <w:szCs w:val="28"/>
              </w:rPr>
              <w:t xml:space="preserve">Korona </w:t>
            </w:r>
            <w:r w:rsidR="00672C36">
              <w:rPr>
                <w:sz w:val="28"/>
                <w:szCs w:val="28"/>
              </w:rPr>
              <w:t>status vil avgjera om det blir</w:t>
            </w:r>
            <w:r w:rsidRPr="00183BDF">
              <w:rPr>
                <w:sz w:val="28"/>
                <w:szCs w:val="28"/>
              </w:rPr>
              <w:t xml:space="preserve"> spesielle tiltak</w:t>
            </w:r>
            <w:r>
              <w:rPr>
                <w:bCs/>
                <w:sz w:val="28"/>
                <w:szCs w:val="28"/>
              </w:rPr>
              <w:t>:</w:t>
            </w:r>
          </w:p>
          <w:p w:rsidR="00CC0043" w:rsidRPr="00EB66C5" w:rsidRDefault="00CC0043" w:rsidP="0032675F">
            <w:pPr>
              <w:numPr>
                <w:ilvl w:val="0"/>
                <w:numId w:val="4"/>
              </w:numPr>
              <w:rPr>
                <w:b/>
              </w:rPr>
            </w:pPr>
            <w:r w:rsidRPr="00EB66C5">
              <w:rPr>
                <w:b/>
              </w:rPr>
              <w:t xml:space="preserve">Spinning </w:t>
            </w:r>
            <w:r w:rsidR="00EB66C5" w:rsidRPr="00EB66C5">
              <w:rPr>
                <w:bCs/>
              </w:rPr>
              <w:t>– antal sykler og eventuell påmelding kan variere avhengig av Korona status</w:t>
            </w:r>
            <w:r w:rsidRPr="00EB66C5">
              <w:rPr>
                <w:bCs/>
              </w:rPr>
              <w:t>. Ta med handkle og drikke flaske. Syklar blir desinfisera før og etter bruk.</w:t>
            </w:r>
          </w:p>
          <w:p w:rsidR="00CC0043" w:rsidRDefault="00CC0043" w:rsidP="00183BDF">
            <w:pPr>
              <w:numPr>
                <w:ilvl w:val="0"/>
                <w:numId w:val="4"/>
              </w:numPr>
              <w:rPr>
                <w:bCs/>
              </w:rPr>
            </w:pPr>
            <w:r>
              <w:rPr>
                <w:b/>
              </w:rPr>
              <w:t xml:space="preserve">Trim for alle. </w:t>
            </w:r>
            <w:r w:rsidR="006E1A59" w:rsidRPr="006E1A59">
              <w:rPr>
                <w:bCs/>
              </w:rPr>
              <w:t>T</w:t>
            </w:r>
            <w:r w:rsidR="00A530B5" w:rsidRPr="00A530B5">
              <w:rPr>
                <w:bCs/>
              </w:rPr>
              <w:t>a med eiga matte og drikkeflaske</w:t>
            </w:r>
            <w:r w:rsidR="00A530B5">
              <w:rPr>
                <w:bCs/>
              </w:rPr>
              <w:t>. Manualar blir desinfiser</w:t>
            </w:r>
            <w:r w:rsidR="00BE623F">
              <w:rPr>
                <w:bCs/>
              </w:rPr>
              <w:t>a</w:t>
            </w:r>
            <w:r w:rsidR="00A530B5">
              <w:rPr>
                <w:bCs/>
              </w:rPr>
              <w:t xml:space="preserve"> før og etter bruk.</w:t>
            </w:r>
          </w:p>
          <w:p w:rsidR="00A530B5" w:rsidRDefault="00A530B5" w:rsidP="00183BDF">
            <w:pPr>
              <w:numPr>
                <w:ilvl w:val="0"/>
                <w:numId w:val="4"/>
              </w:numPr>
              <w:rPr>
                <w:bCs/>
              </w:rPr>
            </w:pPr>
            <w:r>
              <w:rPr>
                <w:b/>
              </w:rPr>
              <w:t>Garderober</w:t>
            </w:r>
            <w:r w:rsidR="00A43CF3">
              <w:rPr>
                <w:b/>
              </w:rPr>
              <w:t xml:space="preserve"> </w:t>
            </w:r>
            <w:r w:rsidR="00A43CF3">
              <w:rPr>
                <w:bCs/>
              </w:rPr>
              <w:t>er åpne.</w:t>
            </w:r>
          </w:p>
          <w:p w:rsidR="00CC0043" w:rsidRPr="004B4084" w:rsidRDefault="00A530B5" w:rsidP="004B4084">
            <w:pPr>
              <w:numPr>
                <w:ilvl w:val="0"/>
                <w:numId w:val="4"/>
              </w:numPr>
              <w:rPr>
                <w:bCs/>
              </w:rPr>
            </w:pPr>
            <w:r>
              <w:rPr>
                <w:b/>
              </w:rPr>
              <w:t>Fysisk kontakt.</w:t>
            </w:r>
            <w:r>
              <w:rPr>
                <w:bCs/>
              </w:rPr>
              <w:t xml:space="preserve"> </w:t>
            </w:r>
            <w:r w:rsidR="000E6E67">
              <w:rPr>
                <w:bCs/>
              </w:rPr>
              <w:t>Vis omsyn og hald avstand.</w:t>
            </w:r>
          </w:p>
          <w:p w:rsidR="004B4084" w:rsidRDefault="004B4084" w:rsidP="004B4084">
            <w:pPr>
              <w:numPr>
                <w:ilvl w:val="0"/>
                <w:numId w:val="4"/>
              </w:numPr>
              <w:rPr>
                <w:bCs/>
              </w:rPr>
            </w:pPr>
            <w:r>
              <w:rPr>
                <w:b/>
              </w:rPr>
              <w:t>Smittenivå.</w:t>
            </w:r>
            <w:r>
              <w:rPr>
                <w:bCs/>
              </w:rPr>
              <w:t xml:space="preserve"> </w:t>
            </w:r>
            <w:r w:rsidR="00A43CF3">
              <w:rPr>
                <w:bCs/>
              </w:rPr>
              <w:t>Bykle har</w:t>
            </w:r>
            <w:r>
              <w:rPr>
                <w:bCs/>
              </w:rPr>
              <w:t xml:space="preserve"> </w:t>
            </w:r>
            <w:r w:rsidR="00EB66C5">
              <w:rPr>
                <w:bCs/>
              </w:rPr>
              <w:t>grønt</w:t>
            </w:r>
            <w:r>
              <w:rPr>
                <w:bCs/>
              </w:rPr>
              <w:t xml:space="preserve"> smittenivå pr i dag (</w:t>
            </w:r>
            <w:r w:rsidR="00EB66C5">
              <w:rPr>
                <w:bCs/>
              </w:rPr>
              <w:t>12.08.21</w:t>
            </w:r>
            <w:r>
              <w:rPr>
                <w:bCs/>
              </w:rPr>
              <w:t xml:space="preserve">) Dersom dette endrar seg vil tiltak endre seg. </w:t>
            </w:r>
            <w:r w:rsidR="00BE623F">
              <w:rPr>
                <w:bCs/>
              </w:rPr>
              <w:t>Sjå kommunens heimesider.</w:t>
            </w:r>
          </w:p>
          <w:p w:rsidR="00CC0043" w:rsidRPr="00041759" w:rsidRDefault="00CC0043" w:rsidP="004B4084">
            <w:pPr>
              <w:rPr>
                <w:b/>
                <w:sz w:val="22"/>
                <w:szCs w:val="22"/>
              </w:rPr>
            </w:pPr>
          </w:p>
        </w:tc>
        <w:tc>
          <w:tcPr>
            <w:tcW w:w="3845" w:type="dxa"/>
            <w:shd w:val="clear" w:color="auto" w:fill="auto"/>
          </w:tcPr>
          <w:p w:rsidR="00CC0043" w:rsidRDefault="00CC0043" w:rsidP="005D0D56">
            <w:pPr>
              <w:jc w:val="center"/>
              <w:rPr>
                <w:b/>
                <w:sz w:val="22"/>
                <w:szCs w:val="22"/>
              </w:rPr>
            </w:pPr>
          </w:p>
          <w:p w:rsidR="00CC0043" w:rsidRPr="004105D6" w:rsidRDefault="00CC0043" w:rsidP="004105D6">
            <w:pPr>
              <w:jc w:val="center"/>
              <w:rPr>
                <w:sz w:val="22"/>
                <w:szCs w:val="22"/>
              </w:rPr>
            </w:pPr>
          </w:p>
          <w:p w:rsidR="00CC0043" w:rsidRPr="00CB39D3" w:rsidRDefault="00CC0043" w:rsidP="00CB39D3">
            <w:pPr>
              <w:jc w:val="center"/>
              <w:rPr>
                <w:b/>
                <w:sz w:val="22"/>
                <w:szCs w:val="22"/>
              </w:rPr>
            </w:pPr>
            <w:r w:rsidRPr="00CB39D3">
              <w:rPr>
                <w:b/>
                <w:sz w:val="22"/>
                <w:szCs w:val="22"/>
              </w:rPr>
              <w:t>*Spinning</w:t>
            </w:r>
            <w:r w:rsidR="003E43C4">
              <w:rPr>
                <w:b/>
                <w:sz w:val="22"/>
                <w:szCs w:val="22"/>
              </w:rPr>
              <w:t xml:space="preserve"> (frå veke 41)</w:t>
            </w:r>
          </w:p>
          <w:p w:rsidR="00CC0043" w:rsidRPr="00CB39D3" w:rsidRDefault="00CC0043" w:rsidP="00CB39D3">
            <w:pPr>
              <w:jc w:val="center"/>
              <w:rPr>
                <w:sz w:val="22"/>
                <w:szCs w:val="22"/>
              </w:rPr>
            </w:pPr>
            <w:r w:rsidRPr="00CB39D3">
              <w:rPr>
                <w:sz w:val="22"/>
                <w:szCs w:val="22"/>
              </w:rPr>
              <w:t>Kl. 18</w:t>
            </w:r>
            <w:r>
              <w:rPr>
                <w:sz w:val="22"/>
                <w:szCs w:val="22"/>
              </w:rPr>
              <w:t>.15</w:t>
            </w:r>
            <w:r w:rsidRPr="00CB39D3">
              <w:rPr>
                <w:sz w:val="22"/>
                <w:szCs w:val="22"/>
              </w:rPr>
              <w:t>-19</w:t>
            </w:r>
            <w:r>
              <w:rPr>
                <w:sz w:val="22"/>
                <w:szCs w:val="22"/>
              </w:rPr>
              <w:t>.15</w:t>
            </w:r>
          </w:p>
          <w:p w:rsidR="00CC0043" w:rsidRPr="00CB39D3" w:rsidRDefault="00CC0043" w:rsidP="00CB39D3">
            <w:pPr>
              <w:jc w:val="center"/>
              <w:rPr>
                <w:sz w:val="22"/>
                <w:szCs w:val="22"/>
              </w:rPr>
            </w:pPr>
            <w:r w:rsidRPr="00CB39D3">
              <w:rPr>
                <w:sz w:val="22"/>
                <w:szCs w:val="22"/>
              </w:rPr>
              <w:t>Bykle samfunnshus</w:t>
            </w:r>
          </w:p>
          <w:p w:rsidR="00CC0043" w:rsidRDefault="00CC0043" w:rsidP="00CB39D3">
            <w:pPr>
              <w:jc w:val="center"/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Ansvarle</w:t>
            </w:r>
            <w:r w:rsidRPr="00CB39D3">
              <w:rPr>
                <w:sz w:val="22"/>
                <w:szCs w:val="22"/>
              </w:rPr>
              <w:t xml:space="preserve">g: </w:t>
            </w:r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Ingebjørg Dyrland, </w:t>
            </w:r>
          </w:p>
          <w:p w:rsidR="00CC0043" w:rsidRPr="001A4593" w:rsidRDefault="00CC0043" w:rsidP="001A4593">
            <w:pPr>
              <w:jc w:val="center"/>
              <w:rPr>
                <w:color w:val="000000"/>
                <w:sz w:val="22"/>
                <w:szCs w:val="22"/>
              </w:rPr>
            </w:pPr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>tlf 480</w:t>
            </w:r>
            <w:r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>79299</w:t>
            </w:r>
          </w:p>
        </w:tc>
      </w:tr>
      <w:tr w:rsidR="00CC0043" w:rsidRPr="00CB39D3" w:rsidTr="00502770">
        <w:tc>
          <w:tcPr>
            <w:tcW w:w="720" w:type="dxa"/>
            <w:shd w:val="clear" w:color="auto" w:fill="auto"/>
          </w:tcPr>
          <w:p w:rsidR="00CC0043" w:rsidRPr="00CC0043" w:rsidRDefault="00CC0043" w:rsidP="00CB39D3">
            <w:pPr>
              <w:jc w:val="center"/>
              <w:rPr>
                <w:b/>
                <w:bCs/>
              </w:rPr>
            </w:pPr>
            <w:r w:rsidRPr="00CC0043">
              <w:rPr>
                <w:b/>
                <w:bCs/>
              </w:rPr>
              <w:t>19</w:t>
            </w:r>
            <w:r>
              <w:rPr>
                <w:b/>
                <w:bCs/>
              </w:rPr>
              <w:t>.</w:t>
            </w:r>
            <w:r w:rsidRPr="00CC0043">
              <w:rPr>
                <w:b/>
                <w:bCs/>
              </w:rPr>
              <w:t>30</w:t>
            </w:r>
          </w:p>
        </w:tc>
        <w:tc>
          <w:tcPr>
            <w:tcW w:w="3600" w:type="dxa"/>
            <w:shd w:val="clear" w:color="auto" w:fill="auto"/>
          </w:tcPr>
          <w:p w:rsidR="00CC0043" w:rsidRPr="00CB39D3" w:rsidRDefault="00CC0043" w:rsidP="00CB39D3">
            <w:pPr>
              <w:jc w:val="center"/>
              <w:rPr>
                <w:b/>
                <w:sz w:val="22"/>
                <w:szCs w:val="22"/>
              </w:rPr>
            </w:pPr>
            <w:r w:rsidRPr="00CB39D3">
              <w:rPr>
                <w:b/>
                <w:sz w:val="22"/>
                <w:szCs w:val="22"/>
              </w:rPr>
              <w:t>*Trim for alle</w:t>
            </w:r>
            <w:r w:rsidR="003E43C4">
              <w:rPr>
                <w:b/>
                <w:sz w:val="22"/>
                <w:szCs w:val="22"/>
              </w:rPr>
              <w:t xml:space="preserve"> </w:t>
            </w:r>
          </w:p>
          <w:p w:rsidR="00CC0043" w:rsidRPr="00CB39D3" w:rsidRDefault="00CC0043" w:rsidP="00CB39D3">
            <w:pPr>
              <w:jc w:val="center"/>
              <w:rPr>
                <w:sz w:val="22"/>
                <w:szCs w:val="22"/>
              </w:rPr>
            </w:pPr>
            <w:r w:rsidRPr="00CB39D3">
              <w:rPr>
                <w:sz w:val="22"/>
                <w:szCs w:val="22"/>
              </w:rPr>
              <w:t>Kl. 19</w:t>
            </w:r>
            <w:r>
              <w:rPr>
                <w:sz w:val="22"/>
                <w:szCs w:val="22"/>
              </w:rPr>
              <w:t>.30</w:t>
            </w:r>
            <w:r w:rsidRPr="00CB39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.3</w:t>
            </w:r>
            <w:r w:rsidRPr="00CB39D3">
              <w:rPr>
                <w:sz w:val="22"/>
                <w:szCs w:val="22"/>
              </w:rPr>
              <w:t>0</w:t>
            </w:r>
          </w:p>
          <w:p w:rsidR="00CC0043" w:rsidRPr="00CB39D3" w:rsidRDefault="00CC0043" w:rsidP="00CB39D3">
            <w:pPr>
              <w:jc w:val="center"/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>Enkel aerobic og styrketrening som passar for alle</w:t>
            </w:r>
          </w:p>
          <w:p w:rsidR="00CC0043" w:rsidRDefault="00CC0043" w:rsidP="00CB39D3">
            <w:pPr>
              <w:jc w:val="center"/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>Ansvarle</w:t>
            </w:r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>g: Ingebjørg Dyrland,</w:t>
            </w:r>
          </w:p>
          <w:p w:rsidR="00CC0043" w:rsidRPr="00CB39D3" w:rsidRDefault="00CC0043" w:rsidP="00CB39D3">
            <w:pPr>
              <w:jc w:val="center"/>
              <w:rPr>
                <w:sz w:val="22"/>
                <w:szCs w:val="22"/>
              </w:rPr>
            </w:pPr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tlf 480</w:t>
            </w:r>
            <w:r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>79299</w:t>
            </w:r>
          </w:p>
        </w:tc>
        <w:tc>
          <w:tcPr>
            <w:tcW w:w="7495" w:type="dxa"/>
            <w:gridSpan w:val="2"/>
            <w:vMerge/>
            <w:shd w:val="clear" w:color="auto" w:fill="auto"/>
          </w:tcPr>
          <w:p w:rsidR="00CC0043" w:rsidRPr="00C956F4" w:rsidRDefault="00CC0043" w:rsidP="00306CE7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845" w:type="dxa"/>
            <w:shd w:val="clear" w:color="auto" w:fill="auto"/>
          </w:tcPr>
          <w:p w:rsidR="00CC0043" w:rsidRPr="00CB39D3" w:rsidRDefault="00CC0043" w:rsidP="00CB39D3">
            <w:pPr>
              <w:jc w:val="center"/>
              <w:rPr>
                <w:b/>
                <w:sz w:val="22"/>
                <w:szCs w:val="22"/>
              </w:rPr>
            </w:pPr>
            <w:r w:rsidRPr="00CB39D3">
              <w:rPr>
                <w:b/>
                <w:sz w:val="22"/>
                <w:szCs w:val="22"/>
              </w:rPr>
              <w:t>* Trim for alle</w:t>
            </w:r>
          </w:p>
          <w:p w:rsidR="00CC0043" w:rsidRPr="00CB39D3" w:rsidRDefault="00CC0043" w:rsidP="00CB39D3">
            <w:pPr>
              <w:jc w:val="center"/>
              <w:rPr>
                <w:sz w:val="22"/>
                <w:szCs w:val="22"/>
              </w:rPr>
            </w:pPr>
            <w:r w:rsidRPr="00CB39D3">
              <w:rPr>
                <w:sz w:val="22"/>
                <w:szCs w:val="22"/>
              </w:rPr>
              <w:t>Kl. 19</w:t>
            </w:r>
            <w:r>
              <w:rPr>
                <w:sz w:val="22"/>
                <w:szCs w:val="22"/>
              </w:rPr>
              <w:t>.3</w:t>
            </w:r>
            <w:r w:rsidRPr="00CB39D3">
              <w:rPr>
                <w:sz w:val="22"/>
                <w:szCs w:val="22"/>
              </w:rPr>
              <w:t>0-20</w:t>
            </w:r>
            <w:r>
              <w:rPr>
                <w:sz w:val="22"/>
                <w:szCs w:val="22"/>
              </w:rPr>
              <w:t>.3</w:t>
            </w:r>
            <w:r w:rsidRPr="00CB39D3">
              <w:rPr>
                <w:sz w:val="22"/>
                <w:szCs w:val="22"/>
              </w:rPr>
              <w:t>0</w:t>
            </w:r>
          </w:p>
          <w:p w:rsidR="00CC0043" w:rsidRPr="00CB39D3" w:rsidRDefault="00CC0043" w:rsidP="00CB39D3">
            <w:pPr>
              <w:jc w:val="center"/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>Enkel aerobic og styrketrening som passar for alle</w:t>
            </w:r>
          </w:p>
          <w:p w:rsidR="00CC0043" w:rsidRDefault="00CC0043" w:rsidP="00CB39D3">
            <w:pPr>
              <w:jc w:val="center"/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>Ansvarle</w:t>
            </w:r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g: Ingebjørg Dyrland, </w:t>
            </w:r>
          </w:p>
          <w:p w:rsidR="00CC0043" w:rsidRPr="008D29C8" w:rsidRDefault="00CC0043" w:rsidP="008D29C8">
            <w:pPr>
              <w:jc w:val="center"/>
              <w:rPr>
                <w:color w:val="000000"/>
                <w:sz w:val="22"/>
                <w:szCs w:val="22"/>
              </w:rPr>
            </w:pPr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>tlf. 480</w:t>
            </w:r>
            <w:r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>79299</w:t>
            </w:r>
          </w:p>
        </w:tc>
      </w:tr>
    </w:tbl>
    <w:p w:rsidR="009E49E9" w:rsidRPr="00321E6B" w:rsidRDefault="009E49E9" w:rsidP="00985C7D">
      <w:pPr>
        <w:jc w:val="both"/>
        <w:rPr>
          <w:b/>
          <w:sz w:val="22"/>
          <w:szCs w:val="22"/>
        </w:rPr>
      </w:pPr>
    </w:p>
    <w:sectPr w:rsidR="009E49E9" w:rsidRPr="00321E6B" w:rsidSect="00C75D6D">
      <w:headerReference w:type="default" r:id="rId8"/>
      <w:pgSz w:w="16838" w:h="11906" w:orient="landscape"/>
      <w:pgMar w:top="926" w:right="1418" w:bottom="180" w:left="1418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E3A" w:rsidRDefault="00414E3A">
      <w:r>
        <w:separator/>
      </w:r>
    </w:p>
  </w:endnote>
  <w:endnote w:type="continuationSeparator" w:id="0">
    <w:p w:rsidR="00414E3A" w:rsidRDefault="0041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E3A" w:rsidRDefault="00414E3A">
      <w:r>
        <w:separator/>
      </w:r>
    </w:p>
  </w:footnote>
  <w:footnote w:type="continuationSeparator" w:id="0">
    <w:p w:rsidR="00414E3A" w:rsidRDefault="00414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09" w:type="dxa"/>
      <w:tblLook w:val="01E0" w:firstRow="1" w:lastRow="1" w:firstColumn="1" w:lastColumn="1" w:noHBand="0" w:noVBand="0"/>
    </w:tblPr>
    <w:tblGrid>
      <w:gridCol w:w="1728"/>
      <w:gridCol w:w="3742"/>
      <w:gridCol w:w="9239"/>
    </w:tblGrid>
    <w:tr w:rsidR="00970829" w:rsidTr="006949D4">
      <w:trPr>
        <w:trHeight w:val="1081"/>
      </w:trPr>
      <w:tc>
        <w:tcPr>
          <w:tcW w:w="1728" w:type="dxa"/>
          <w:shd w:val="clear" w:color="auto" w:fill="auto"/>
        </w:tcPr>
        <w:p w:rsidR="00970829" w:rsidRDefault="00970829">
          <w:pPr>
            <w:pStyle w:val="Topptekst"/>
          </w:pPr>
        </w:p>
      </w:tc>
      <w:tc>
        <w:tcPr>
          <w:tcW w:w="3742" w:type="dxa"/>
          <w:shd w:val="clear" w:color="auto" w:fill="auto"/>
        </w:tcPr>
        <w:p w:rsidR="00970829" w:rsidRDefault="006949D4" w:rsidP="00346DBC">
          <w:pPr>
            <w:pStyle w:val="Topptekst"/>
          </w:pPr>
          <w:r>
            <w:t xml:space="preserve">   </w:t>
          </w:r>
          <w:r w:rsidR="00F62433">
            <w:rPr>
              <w:noProof/>
            </w:rPr>
            <w:drawing>
              <wp:inline distT="0" distB="0" distL="0" distR="0">
                <wp:extent cx="676275" cy="685800"/>
                <wp:effectExtent l="0" t="0" r="0" b="0"/>
                <wp:docPr id="1" name="Bild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</w:t>
          </w:r>
        </w:p>
      </w:tc>
      <w:tc>
        <w:tcPr>
          <w:tcW w:w="9239" w:type="dxa"/>
          <w:shd w:val="clear" w:color="auto" w:fill="auto"/>
        </w:tcPr>
        <w:p w:rsidR="00650B15" w:rsidRDefault="006949D4" w:rsidP="006949D4">
          <w:pPr>
            <w:pStyle w:val="Topptekst"/>
          </w:pPr>
          <w:r>
            <w:t xml:space="preserve">           </w:t>
          </w:r>
        </w:p>
        <w:p w:rsidR="00593098" w:rsidRDefault="00650B15" w:rsidP="006949D4">
          <w:pPr>
            <w:pStyle w:val="Topptekst"/>
          </w:pPr>
          <w:r>
            <w:t xml:space="preserve">            </w:t>
          </w:r>
          <w:hyperlink r:id="rId2" w:history="1">
            <w:r w:rsidR="006949D4" w:rsidRPr="00ED3757">
              <w:rPr>
                <w:rStyle w:val="Hyperkobling"/>
              </w:rPr>
              <w:t>www.bykleil.no</w:t>
            </w:r>
          </w:hyperlink>
        </w:p>
        <w:p w:rsidR="00970829" w:rsidRDefault="00F62433" w:rsidP="005D0D56">
          <w:pPr>
            <w:pStyle w:val="Topptekst"/>
            <w:jc w:val="right"/>
          </w:pPr>
          <w:r w:rsidRPr="007021B1">
            <w:rPr>
              <w:noProof/>
            </w:rPr>
            <w:drawing>
              <wp:inline distT="0" distB="0" distL="0" distR="0">
                <wp:extent cx="2419350" cy="552450"/>
                <wp:effectExtent l="0" t="0" r="0" b="0"/>
                <wp:docPr id="2" name="Bilde 1" descr="logo Valle Spareba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logo Valle Spareban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93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70829" w:rsidRPr="00346DBC" w:rsidRDefault="00970829" w:rsidP="00CB39D3">
          <w:pPr>
            <w:pStyle w:val="Topptekst"/>
            <w:jc w:val="center"/>
          </w:pPr>
        </w:p>
      </w:tc>
    </w:tr>
  </w:tbl>
  <w:p w:rsidR="00970829" w:rsidRPr="00C956F4" w:rsidRDefault="005D0D56" w:rsidP="005D0D56">
    <w:pPr>
      <w:pStyle w:val="Topptekst"/>
      <w:jc w:val="center"/>
      <w:rPr>
        <w:sz w:val="22"/>
      </w:rPr>
    </w:pPr>
    <w:r w:rsidRPr="005D0D56">
      <w:rPr>
        <w:b/>
      </w:rPr>
      <w:t>BYK</w:t>
    </w:r>
    <w:r w:rsidR="00331231">
      <w:rPr>
        <w:b/>
      </w:rPr>
      <w:t xml:space="preserve">LE IL – AKTIVITETSKALENDER </w:t>
    </w:r>
    <w:r w:rsidR="001A4593">
      <w:rPr>
        <w:b/>
      </w:rPr>
      <w:t>HAUST</w:t>
    </w:r>
    <w:r w:rsidR="00222D10">
      <w:rPr>
        <w:b/>
      </w:rPr>
      <w:t xml:space="preserve"> 2021</w:t>
    </w:r>
    <w:r w:rsidR="00C956F4">
      <w:rPr>
        <w:b/>
      </w:rPr>
      <w:t xml:space="preserve"> </w:t>
    </w:r>
    <w:r w:rsidR="001A4593">
      <w:rPr>
        <w:b/>
      </w:rPr>
      <w:t>(</w:t>
    </w:r>
    <w:r w:rsidR="006F5B2A">
      <w:rPr>
        <w:sz w:val="22"/>
      </w:rPr>
      <w:t xml:space="preserve">utg </w:t>
    </w:r>
    <w:r w:rsidR="001A4593">
      <w:rPr>
        <w:sz w:val="22"/>
      </w:rPr>
      <w:t>1</w:t>
    </w:r>
    <w:r w:rsidR="000C0551">
      <w:rPr>
        <w:sz w:val="22"/>
      </w:rPr>
      <w:t>3</w:t>
    </w:r>
    <w:r w:rsidR="001A4593">
      <w:rPr>
        <w:sz w:val="22"/>
      </w:rPr>
      <w:t>.08.2021)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342D"/>
    <w:multiLevelType w:val="hybridMultilevel"/>
    <w:tmpl w:val="F8EE4558"/>
    <w:lvl w:ilvl="0" w:tplc="04140001">
      <w:start w:val="18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25CB3"/>
    <w:multiLevelType w:val="hybridMultilevel"/>
    <w:tmpl w:val="26A28D1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32B22"/>
    <w:multiLevelType w:val="hybridMultilevel"/>
    <w:tmpl w:val="F7B447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A0653"/>
    <w:multiLevelType w:val="hybridMultilevel"/>
    <w:tmpl w:val="8190E18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F2"/>
    <w:rsid w:val="0000711C"/>
    <w:rsid w:val="00041759"/>
    <w:rsid w:val="000528B5"/>
    <w:rsid w:val="000544F2"/>
    <w:rsid w:val="00064935"/>
    <w:rsid w:val="0006743C"/>
    <w:rsid w:val="00077781"/>
    <w:rsid w:val="0008789A"/>
    <w:rsid w:val="00096109"/>
    <w:rsid w:val="000A6909"/>
    <w:rsid w:val="000B6A39"/>
    <w:rsid w:val="000C0551"/>
    <w:rsid w:val="000E6E67"/>
    <w:rsid w:val="00100461"/>
    <w:rsid w:val="001006C0"/>
    <w:rsid w:val="00115779"/>
    <w:rsid w:val="00120822"/>
    <w:rsid w:val="001479C8"/>
    <w:rsid w:val="00155129"/>
    <w:rsid w:val="00155F55"/>
    <w:rsid w:val="001604EC"/>
    <w:rsid w:val="001712AF"/>
    <w:rsid w:val="00171DD9"/>
    <w:rsid w:val="00183BDF"/>
    <w:rsid w:val="001A1890"/>
    <w:rsid w:val="001A4593"/>
    <w:rsid w:val="001B0868"/>
    <w:rsid w:val="001B162A"/>
    <w:rsid w:val="001C683B"/>
    <w:rsid w:val="001D113E"/>
    <w:rsid w:val="001E15FA"/>
    <w:rsid w:val="002126E8"/>
    <w:rsid w:val="00222D10"/>
    <w:rsid w:val="00224A36"/>
    <w:rsid w:val="00227D7B"/>
    <w:rsid w:val="00250678"/>
    <w:rsid w:val="00262C41"/>
    <w:rsid w:val="00266DEA"/>
    <w:rsid w:val="002C6866"/>
    <w:rsid w:val="002E0E68"/>
    <w:rsid w:val="002F1DC0"/>
    <w:rsid w:val="00306CE7"/>
    <w:rsid w:val="0031663E"/>
    <w:rsid w:val="00321E6B"/>
    <w:rsid w:val="00324673"/>
    <w:rsid w:val="0032675F"/>
    <w:rsid w:val="00331231"/>
    <w:rsid w:val="00346DBC"/>
    <w:rsid w:val="00363804"/>
    <w:rsid w:val="0039760A"/>
    <w:rsid w:val="003A0D29"/>
    <w:rsid w:val="003A33DB"/>
    <w:rsid w:val="003B11FB"/>
    <w:rsid w:val="003C009C"/>
    <w:rsid w:val="003C353E"/>
    <w:rsid w:val="003C3A11"/>
    <w:rsid w:val="003E43C4"/>
    <w:rsid w:val="004105D6"/>
    <w:rsid w:val="00410A52"/>
    <w:rsid w:val="00414E3A"/>
    <w:rsid w:val="00427364"/>
    <w:rsid w:val="0043296B"/>
    <w:rsid w:val="00434F28"/>
    <w:rsid w:val="00484089"/>
    <w:rsid w:val="00494338"/>
    <w:rsid w:val="004B4084"/>
    <w:rsid w:val="004B7E83"/>
    <w:rsid w:val="004E673A"/>
    <w:rsid w:val="004F7649"/>
    <w:rsid w:val="00502770"/>
    <w:rsid w:val="005042B5"/>
    <w:rsid w:val="00527819"/>
    <w:rsid w:val="00532B96"/>
    <w:rsid w:val="0058653D"/>
    <w:rsid w:val="00590012"/>
    <w:rsid w:val="00593098"/>
    <w:rsid w:val="00597004"/>
    <w:rsid w:val="005A1EC1"/>
    <w:rsid w:val="005A2788"/>
    <w:rsid w:val="005A3696"/>
    <w:rsid w:val="005B7333"/>
    <w:rsid w:val="005D0D56"/>
    <w:rsid w:val="005E43A7"/>
    <w:rsid w:val="005E4DE6"/>
    <w:rsid w:val="006168DB"/>
    <w:rsid w:val="0062023B"/>
    <w:rsid w:val="006236F7"/>
    <w:rsid w:val="00636F13"/>
    <w:rsid w:val="00641A41"/>
    <w:rsid w:val="00650551"/>
    <w:rsid w:val="00650B15"/>
    <w:rsid w:val="006539E2"/>
    <w:rsid w:val="006543D8"/>
    <w:rsid w:val="006718B6"/>
    <w:rsid w:val="00672C36"/>
    <w:rsid w:val="006949D4"/>
    <w:rsid w:val="006A3D5A"/>
    <w:rsid w:val="006A68AC"/>
    <w:rsid w:val="006B73A4"/>
    <w:rsid w:val="006E1A59"/>
    <w:rsid w:val="006F5B2A"/>
    <w:rsid w:val="00704C4D"/>
    <w:rsid w:val="007618F2"/>
    <w:rsid w:val="0077693C"/>
    <w:rsid w:val="007920F5"/>
    <w:rsid w:val="0079763E"/>
    <w:rsid w:val="007A0B49"/>
    <w:rsid w:val="007C6219"/>
    <w:rsid w:val="007E3E3E"/>
    <w:rsid w:val="00863791"/>
    <w:rsid w:val="00876CCC"/>
    <w:rsid w:val="00890453"/>
    <w:rsid w:val="008A4244"/>
    <w:rsid w:val="008A75F2"/>
    <w:rsid w:val="008B3400"/>
    <w:rsid w:val="008B5250"/>
    <w:rsid w:val="008D29C8"/>
    <w:rsid w:val="008D5B1C"/>
    <w:rsid w:val="008E039B"/>
    <w:rsid w:val="008E250B"/>
    <w:rsid w:val="008E5751"/>
    <w:rsid w:val="00911145"/>
    <w:rsid w:val="00914661"/>
    <w:rsid w:val="00915875"/>
    <w:rsid w:val="00935621"/>
    <w:rsid w:val="00942D23"/>
    <w:rsid w:val="00950A75"/>
    <w:rsid w:val="00965405"/>
    <w:rsid w:val="009679C6"/>
    <w:rsid w:val="00970829"/>
    <w:rsid w:val="00976779"/>
    <w:rsid w:val="00981195"/>
    <w:rsid w:val="00985C7D"/>
    <w:rsid w:val="009A15C5"/>
    <w:rsid w:val="009E49E9"/>
    <w:rsid w:val="00A25BD8"/>
    <w:rsid w:val="00A43436"/>
    <w:rsid w:val="00A43CF3"/>
    <w:rsid w:val="00A530B5"/>
    <w:rsid w:val="00A764F3"/>
    <w:rsid w:val="00A8460E"/>
    <w:rsid w:val="00A90F09"/>
    <w:rsid w:val="00AC26F8"/>
    <w:rsid w:val="00AC3BFE"/>
    <w:rsid w:val="00AF32A1"/>
    <w:rsid w:val="00AF7E51"/>
    <w:rsid w:val="00B10297"/>
    <w:rsid w:val="00B17064"/>
    <w:rsid w:val="00B30C96"/>
    <w:rsid w:val="00B40891"/>
    <w:rsid w:val="00B65397"/>
    <w:rsid w:val="00B725D3"/>
    <w:rsid w:val="00B904B5"/>
    <w:rsid w:val="00BA34F5"/>
    <w:rsid w:val="00BB3621"/>
    <w:rsid w:val="00BD4CBE"/>
    <w:rsid w:val="00BE623F"/>
    <w:rsid w:val="00BF5B63"/>
    <w:rsid w:val="00C0771D"/>
    <w:rsid w:val="00C75D6D"/>
    <w:rsid w:val="00C772A9"/>
    <w:rsid w:val="00C83932"/>
    <w:rsid w:val="00C844F0"/>
    <w:rsid w:val="00C956F4"/>
    <w:rsid w:val="00CB39D3"/>
    <w:rsid w:val="00CC0043"/>
    <w:rsid w:val="00CC011B"/>
    <w:rsid w:val="00CC3B0F"/>
    <w:rsid w:val="00CC6645"/>
    <w:rsid w:val="00D11969"/>
    <w:rsid w:val="00D50D1F"/>
    <w:rsid w:val="00D55246"/>
    <w:rsid w:val="00D6027A"/>
    <w:rsid w:val="00D61949"/>
    <w:rsid w:val="00D62D83"/>
    <w:rsid w:val="00D6555C"/>
    <w:rsid w:val="00D755E6"/>
    <w:rsid w:val="00D85053"/>
    <w:rsid w:val="00D851D6"/>
    <w:rsid w:val="00DC5E90"/>
    <w:rsid w:val="00DF67F0"/>
    <w:rsid w:val="00DF7A95"/>
    <w:rsid w:val="00DF7E97"/>
    <w:rsid w:val="00E57FC9"/>
    <w:rsid w:val="00E602A9"/>
    <w:rsid w:val="00E71A0F"/>
    <w:rsid w:val="00E96F19"/>
    <w:rsid w:val="00EB66C5"/>
    <w:rsid w:val="00EB7A5F"/>
    <w:rsid w:val="00ED3897"/>
    <w:rsid w:val="00ED6FBF"/>
    <w:rsid w:val="00EE4096"/>
    <w:rsid w:val="00F11D36"/>
    <w:rsid w:val="00F31531"/>
    <w:rsid w:val="00F34528"/>
    <w:rsid w:val="00F62433"/>
    <w:rsid w:val="00F926C7"/>
    <w:rsid w:val="00F94DEB"/>
    <w:rsid w:val="00FA10AB"/>
    <w:rsid w:val="00FB602B"/>
    <w:rsid w:val="00FC71FE"/>
    <w:rsid w:val="00FE4A38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84FEEFA-0728-424D-BB36-DF21E10E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8F2"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346DB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46DBC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46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346DBC"/>
    <w:rPr>
      <w:color w:val="0000FF"/>
      <w:u w:val="single"/>
    </w:rPr>
  </w:style>
  <w:style w:type="character" w:customStyle="1" w:styleId="ingres7">
    <w:name w:val="ingres7"/>
    <w:rsid w:val="00321E6B"/>
    <w:rPr>
      <w:rFonts w:ascii="Arial" w:hAnsi="Arial" w:cs="Arial" w:hint="default"/>
      <w:sz w:val="26"/>
      <w:szCs w:val="26"/>
    </w:rPr>
  </w:style>
  <w:style w:type="paragraph" w:styleId="Bobletekst">
    <w:name w:val="Balloon Text"/>
    <w:basedOn w:val="Normal"/>
    <w:semiHidden/>
    <w:rsid w:val="009E4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6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bykleil.no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g%20Hovden\Programdata\Microsoft\Maler\Bykle%20IL%20brev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B79C3-D36E-4E17-867D-DD56BB3B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Bykle IL brevmal.dot</Template>
  <TotalTime>0</TotalTime>
  <Pages>1</Pages>
  <Words>318</Words>
  <Characters>1689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2003</CharactersWithSpaces>
  <SharedDoc>false</SharedDoc>
  <HLinks>
    <vt:vector size="6" baseType="variant">
      <vt:variant>
        <vt:i4>6946925</vt:i4>
      </vt:variant>
      <vt:variant>
        <vt:i4>0</vt:i4>
      </vt:variant>
      <vt:variant>
        <vt:i4>0</vt:i4>
      </vt:variant>
      <vt:variant>
        <vt:i4>5</vt:i4>
      </vt:variant>
      <vt:variant>
        <vt:lpwstr>http://www.bykleil.no/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Dag Hovden</dc:creator>
  <cp:keywords/>
  <cp:lastModifiedBy>Lars Erik Domaas</cp:lastModifiedBy>
  <cp:revision>2</cp:revision>
  <cp:lastPrinted>2021-08-12T12:40:00Z</cp:lastPrinted>
  <dcterms:created xsi:type="dcterms:W3CDTF">2021-08-15T18:11:00Z</dcterms:created>
  <dcterms:modified xsi:type="dcterms:W3CDTF">2021-08-15T18:11:00Z</dcterms:modified>
</cp:coreProperties>
</file>