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F2" w:rsidRDefault="00C75D6D" w:rsidP="005D0D56">
      <w:pPr>
        <w:jc w:val="center"/>
        <w:rPr>
          <w:b/>
        </w:rPr>
      </w:pPr>
      <w:r w:rsidRPr="00C75D6D">
        <w:rPr>
          <w:b/>
        </w:rPr>
        <w:t>Aktivitetene følg</w:t>
      </w:r>
      <w:r w:rsidR="00484089">
        <w:rPr>
          <w:b/>
        </w:rPr>
        <w:t>j</w:t>
      </w:r>
      <w:r w:rsidRPr="00C75D6D">
        <w:rPr>
          <w:b/>
        </w:rPr>
        <w:t>er skuleruta om ikkje anna blir sagt.</w:t>
      </w:r>
      <w:bookmarkStart w:id="0" w:name="_GoBack"/>
      <w:bookmarkEnd w:id="0"/>
    </w:p>
    <w:p w:rsidR="00FF584D" w:rsidRPr="00C75D6D" w:rsidRDefault="00FF584D" w:rsidP="00C75D6D">
      <w:pPr>
        <w:rPr>
          <w:b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3600"/>
        <w:gridCol w:w="3895"/>
        <w:gridCol w:w="3845"/>
      </w:tblGrid>
      <w:tr w:rsidR="007618F2" w:rsidRPr="00CB39D3" w:rsidTr="00D11969">
        <w:tc>
          <w:tcPr>
            <w:tcW w:w="720" w:type="dxa"/>
            <w:shd w:val="clear" w:color="auto" w:fill="auto"/>
          </w:tcPr>
          <w:p w:rsidR="007618F2" w:rsidRPr="00CB39D3" w:rsidRDefault="007618F2" w:rsidP="00CB39D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Tid</w:t>
            </w:r>
          </w:p>
        </w:tc>
        <w:tc>
          <w:tcPr>
            <w:tcW w:w="3600" w:type="dxa"/>
            <w:shd w:val="clear" w:color="auto" w:fill="auto"/>
          </w:tcPr>
          <w:p w:rsidR="007618F2" w:rsidRPr="00CB39D3" w:rsidRDefault="007618F2" w:rsidP="00CB39D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Måndag</w:t>
            </w:r>
          </w:p>
        </w:tc>
        <w:tc>
          <w:tcPr>
            <w:tcW w:w="3600" w:type="dxa"/>
            <w:shd w:val="clear" w:color="auto" w:fill="auto"/>
          </w:tcPr>
          <w:p w:rsidR="007618F2" w:rsidRPr="00CB39D3" w:rsidRDefault="007618F2" w:rsidP="00CB39D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Tysdag</w:t>
            </w:r>
          </w:p>
        </w:tc>
        <w:tc>
          <w:tcPr>
            <w:tcW w:w="3895" w:type="dxa"/>
            <w:shd w:val="clear" w:color="auto" w:fill="auto"/>
          </w:tcPr>
          <w:p w:rsidR="007618F2" w:rsidRPr="00CB39D3" w:rsidRDefault="007618F2" w:rsidP="00CB39D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Onsdag</w:t>
            </w:r>
          </w:p>
        </w:tc>
        <w:tc>
          <w:tcPr>
            <w:tcW w:w="3845" w:type="dxa"/>
            <w:shd w:val="clear" w:color="auto" w:fill="auto"/>
          </w:tcPr>
          <w:p w:rsidR="007618F2" w:rsidRPr="00CB39D3" w:rsidRDefault="007618F2" w:rsidP="00CB39D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Torsdag</w:t>
            </w:r>
          </w:p>
        </w:tc>
      </w:tr>
      <w:tr w:rsidR="0000711C" w:rsidRPr="00CB39D3" w:rsidTr="00D11969">
        <w:tc>
          <w:tcPr>
            <w:tcW w:w="720" w:type="dxa"/>
            <w:shd w:val="clear" w:color="auto" w:fill="auto"/>
          </w:tcPr>
          <w:p w:rsidR="0000711C" w:rsidRPr="00CB39D3" w:rsidRDefault="00F34528" w:rsidP="00CB3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600" w:type="dxa"/>
            <w:shd w:val="clear" w:color="auto" w:fill="auto"/>
          </w:tcPr>
          <w:p w:rsidR="00C956F4" w:rsidRDefault="00C956F4" w:rsidP="00CB39D3">
            <w:pPr>
              <w:jc w:val="center"/>
              <w:rPr>
                <w:b/>
                <w:sz w:val="22"/>
                <w:szCs w:val="22"/>
              </w:rPr>
            </w:pPr>
          </w:p>
          <w:p w:rsidR="0000711C" w:rsidRDefault="00F34528" w:rsidP="00CB3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*Skileik</w:t>
            </w:r>
            <w:r w:rsidR="0010046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00461" w:rsidRPr="00100461">
              <w:rPr>
                <w:sz w:val="22"/>
                <w:szCs w:val="22"/>
              </w:rPr>
              <w:t>( jan</w:t>
            </w:r>
            <w:proofErr w:type="gramEnd"/>
            <w:r w:rsidR="00100461" w:rsidRPr="00100461">
              <w:rPr>
                <w:sz w:val="22"/>
                <w:szCs w:val="22"/>
              </w:rPr>
              <w:t xml:space="preserve"> - mars 2020)</w:t>
            </w:r>
            <w:r w:rsidR="00331231">
              <w:rPr>
                <w:sz w:val="22"/>
                <w:szCs w:val="22"/>
              </w:rPr>
              <w:t>??</w:t>
            </w:r>
          </w:p>
          <w:p w:rsidR="00F34528" w:rsidRPr="00F34528" w:rsidRDefault="00F34528" w:rsidP="003312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120822" w:rsidRPr="00CB39D3" w:rsidRDefault="00ED6FBF" w:rsidP="00120822">
            <w:pPr>
              <w:tabs>
                <w:tab w:val="center" w:pos="1422"/>
              </w:tabs>
              <w:rPr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ab/>
            </w:r>
          </w:p>
          <w:p w:rsidR="00ED6FBF" w:rsidRPr="00CB39D3" w:rsidRDefault="00ED6FBF" w:rsidP="003C0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:rsidR="00C956F4" w:rsidRDefault="00C956F4" w:rsidP="00935621">
            <w:pPr>
              <w:jc w:val="center"/>
              <w:rPr>
                <w:b/>
                <w:sz w:val="22"/>
                <w:szCs w:val="22"/>
              </w:rPr>
            </w:pPr>
          </w:p>
          <w:p w:rsidR="0000711C" w:rsidRDefault="00434F28" w:rsidP="00935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*Barnetrim – 6 år og yngre</w:t>
            </w:r>
          </w:p>
          <w:p w:rsidR="00434F28" w:rsidRDefault="00434F28" w:rsidP="00935621">
            <w:pPr>
              <w:jc w:val="center"/>
              <w:rPr>
                <w:sz w:val="22"/>
                <w:szCs w:val="22"/>
              </w:rPr>
            </w:pPr>
            <w:r w:rsidRPr="00C956F4">
              <w:rPr>
                <w:sz w:val="22"/>
                <w:szCs w:val="22"/>
              </w:rPr>
              <w:t>Gymsal kl 17.00 – 17.</w:t>
            </w:r>
            <w:r w:rsidR="00C956F4" w:rsidRPr="00C956F4">
              <w:rPr>
                <w:sz w:val="22"/>
                <w:szCs w:val="22"/>
              </w:rPr>
              <w:t>45</w:t>
            </w:r>
          </w:p>
          <w:p w:rsidR="00C956F4" w:rsidRDefault="00C956F4" w:rsidP="00C95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Ansvarleg: Lill Kristin Kili</w:t>
            </w:r>
          </w:p>
          <w:p w:rsidR="00C956F4" w:rsidRPr="00F34528" w:rsidRDefault="00C956F4" w:rsidP="00C95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988 46305</w:t>
            </w:r>
          </w:p>
          <w:p w:rsidR="00C956F4" w:rsidRPr="00C956F4" w:rsidRDefault="00C956F4" w:rsidP="00935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5" w:type="dxa"/>
            <w:shd w:val="clear" w:color="auto" w:fill="auto"/>
          </w:tcPr>
          <w:p w:rsidR="00C956F4" w:rsidRDefault="00C956F4" w:rsidP="00876CCC">
            <w:pPr>
              <w:jc w:val="center"/>
              <w:rPr>
                <w:sz w:val="22"/>
                <w:szCs w:val="22"/>
              </w:rPr>
            </w:pPr>
          </w:p>
          <w:p w:rsidR="00876CCC" w:rsidRPr="00935621" w:rsidRDefault="00876CCC" w:rsidP="00876CCC">
            <w:pPr>
              <w:jc w:val="center"/>
              <w:rPr>
                <w:sz w:val="22"/>
                <w:szCs w:val="22"/>
              </w:rPr>
            </w:pPr>
            <w:r w:rsidRPr="00935621">
              <w:rPr>
                <w:sz w:val="22"/>
                <w:szCs w:val="22"/>
              </w:rPr>
              <w:t>*</w:t>
            </w:r>
            <w:r w:rsidRPr="00935621">
              <w:rPr>
                <w:b/>
                <w:sz w:val="22"/>
                <w:szCs w:val="22"/>
              </w:rPr>
              <w:t>Familiebading i Svømmehallen.</w:t>
            </w:r>
          </w:p>
          <w:p w:rsidR="00876CCC" w:rsidRPr="00935621" w:rsidRDefault="00876CCC" w:rsidP="00876CCC">
            <w:pPr>
              <w:jc w:val="center"/>
              <w:rPr>
                <w:sz w:val="22"/>
                <w:szCs w:val="22"/>
              </w:rPr>
            </w:pPr>
            <w:r w:rsidRPr="00935621">
              <w:rPr>
                <w:sz w:val="22"/>
                <w:szCs w:val="22"/>
              </w:rPr>
              <w:t>Kl. 16</w:t>
            </w:r>
            <w:r>
              <w:rPr>
                <w:sz w:val="22"/>
                <w:szCs w:val="22"/>
              </w:rPr>
              <w:t>.</w:t>
            </w:r>
            <w:r w:rsidRPr="00935621">
              <w:rPr>
                <w:sz w:val="22"/>
                <w:szCs w:val="22"/>
              </w:rPr>
              <w:t>00-17</w:t>
            </w:r>
            <w:r>
              <w:rPr>
                <w:sz w:val="22"/>
                <w:szCs w:val="22"/>
              </w:rPr>
              <w:t>.</w:t>
            </w:r>
            <w:r w:rsidRPr="00935621">
              <w:rPr>
                <w:sz w:val="22"/>
                <w:szCs w:val="22"/>
              </w:rPr>
              <w:t>45</w:t>
            </w:r>
          </w:p>
          <w:p w:rsidR="0000711C" w:rsidRPr="00CB39D3" w:rsidRDefault="008E5751" w:rsidP="00876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Ansvarle</w:t>
            </w:r>
            <w:r w:rsidR="00876CCC" w:rsidRPr="00935621">
              <w:rPr>
                <w:sz w:val="22"/>
                <w:szCs w:val="22"/>
              </w:rPr>
              <w:t>g: Samfunnshuset.</w:t>
            </w:r>
          </w:p>
        </w:tc>
      </w:tr>
      <w:tr w:rsidR="00E71A0F" w:rsidRPr="00942D23" w:rsidTr="00D11969">
        <w:tc>
          <w:tcPr>
            <w:tcW w:w="720" w:type="dxa"/>
            <w:shd w:val="clear" w:color="auto" w:fill="auto"/>
          </w:tcPr>
          <w:p w:rsidR="00E71A0F" w:rsidRPr="00CB39D3" w:rsidRDefault="00E71A0F" w:rsidP="00041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41759">
              <w:rPr>
                <w:sz w:val="22"/>
                <w:szCs w:val="22"/>
              </w:rPr>
              <w:t>30</w:t>
            </w:r>
          </w:p>
        </w:tc>
        <w:tc>
          <w:tcPr>
            <w:tcW w:w="3600" w:type="dxa"/>
            <w:shd w:val="clear" w:color="auto" w:fill="auto"/>
          </w:tcPr>
          <w:p w:rsidR="00C956F4" w:rsidRDefault="00C956F4" w:rsidP="00E71A0F">
            <w:pPr>
              <w:jc w:val="center"/>
              <w:rPr>
                <w:b/>
                <w:sz w:val="22"/>
                <w:szCs w:val="22"/>
              </w:rPr>
            </w:pPr>
          </w:p>
          <w:p w:rsidR="00E71A0F" w:rsidRPr="006949D4" w:rsidRDefault="00FF584D" w:rsidP="00E71A0F">
            <w:pPr>
              <w:jc w:val="center"/>
              <w:rPr>
                <w:b/>
                <w:sz w:val="22"/>
                <w:szCs w:val="22"/>
              </w:rPr>
            </w:pPr>
            <w:r w:rsidRPr="006949D4">
              <w:rPr>
                <w:b/>
                <w:sz w:val="22"/>
                <w:szCs w:val="22"/>
              </w:rPr>
              <w:t xml:space="preserve">*Fotball </w:t>
            </w:r>
            <w:r w:rsidR="008E5751">
              <w:rPr>
                <w:b/>
                <w:sz w:val="22"/>
                <w:szCs w:val="22"/>
              </w:rPr>
              <w:t>3 - 7</w:t>
            </w:r>
            <w:r w:rsidR="00E71A0F" w:rsidRPr="006949D4">
              <w:rPr>
                <w:b/>
                <w:sz w:val="22"/>
                <w:szCs w:val="22"/>
              </w:rPr>
              <w:t xml:space="preserve"> klasse</w:t>
            </w:r>
          </w:p>
          <w:p w:rsidR="00E71A0F" w:rsidRPr="00E71A0F" w:rsidRDefault="00914661" w:rsidP="00E7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Fotballtrening kl.17.30 – 18.30</w:t>
            </w:r>
          </w:p>
          <w:p w:rsidR="00E71A0F" w:rsidRPr="00E71A0F" w:rsidRDefault="00593098" w:rsidP="00E7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Gymsal eller fotballbane</w:t>
            </w:r>
          </w:p>
          <w:p w:rsidR="005A3696" w:rsidRDefault="008E5751" w:rsidP="00E7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="00E71A0F" w:rsidRPr="00E71A0F">
              <w:rPr>
                <w:sz w:val="22"/>
                <w:szCs w:val="22"/>
              </w:rPr>
              <w:t xml:space="preserve">g: </w:t>
            </w:r>
            <w:r w:rsidR="00914661">
              <w:rPr>
                <w:sz w:val="22"/>
                <w:szCs w:val="22"/>
              </w:rPr>
              <w:t>Hege Trydal</w:t>
            </w:r>
            <w:r w:rsidR="008B3400">
              <w:rPr>
                <w:sz w:val="22"/>
                <w:szCs w:val="22"/>
              </w:rPr>
              <w:t xml:space="preserve">  </w:t>
            </w:r>
          </w:p>
          <w:p w:rsidR="00E71A0F" w:rsidRPr="00E71A0F" w:rsidRDefault="008B3400" w:rsidP="00E71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928</w:t>
            </w:r>
            <w:r w:rsidR="005A36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49093</w:t>
            </w:r>
          </w:p>
          <w:p w:rsidR="00E71A0F" w:rsidRPr="00593098" w:rsidRDefault="00E71A0F" w:rsidP="00D602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C956F4" w:rsidRDefault="00C956F4" w:rsidP="00CB39D3">
            <w:pPr>
              <w:jc w:val="center"/>
              <w:rPr>
                <w:b/>
                <w:sz w:val="22"/>
                <w:szCs w:val="22"/>
              </w:rPr>
            </w:pPr>
          </w:p>
          <w:p w:rsidR="004105D6" w:rsidRPr="006949D4" w:rsidRDefault="004105D6" w:rsidP="004105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*Alpint 1 - 10</w:t>
            </w:r>
            <w:r w:rsidRPr="006949D4">
              <w:rPr>
                <w:b/>
                <w:sz w:val="22"/>
                <w:szCs w:val="22"/>
              </w:rPr>
              <w:t xml:space="preserve"> klasse</w:t>
            </w:r>
          </w:p>
          <w:p w:rsidR="004105D6" w:rsidRPr="006949D4" w:rsidRDefault="004105D6" w:rsidP="004105D6">
            <w:pPr>
              <w:jc w:val="center"/>
              <w:rPr>
                <w:sz w:val="22"/>
                <w:szCs w:val="22"/>
              </w:rPr>
            </w:pPr>
            <w:r w:rsidRPr="006949D4">
              <w:rPr>
                <w:sz w:val="22"/>
                <w:szCs w:val="22"/>
              </w:rPr>
              <w:t>Oppmøte gymsalen kl 17.30 – 18.30</w:t>
            </w:r>
          </w:p>
          <w:p w:rsidR="004105D6" w:rsidRPr="006949D4" w:rsidRDefault="004105D6" w:rsidP="0041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6949D4">
              <w:rPr>
                <w:sz w:val="22"/>
                <w:szCs w:val="22"/>
              </w:rPr>
              <w:t>g Tobias N Strømsøe</w:t>
            </w:r>
          </w:p>
          <w:p w:rsidR="004105D6" w:rsidRPr="006949D4" w:rsidRDefault="004105D6" w:rsidP="0041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Oppstart frå 08.10</w:t>
            </w:r>
          </w:p>
          <w:p w:rsidR="004105D6" w:rsidRDefault="004105D6" w:rsidP="004105D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Når snøen kjem blir det flytta til Skisenteret – meir info seinare</w:t>
            </w:r>
          </w:p>
          <w:p w:rsidR="00704C4D" w:rsidRPr="00704C4D" w:rsidRDefault="00704C4D" w:rsidP="004105D6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:rsidR="00C956F4" w:rsidRDefault="00C956F4" w:rsidP="00C772A9">
            <w:pPr>
              <w:jc w:val="center"/>
              <w:rPr>
                <w:sz w:val="22"/>
                <w:szCs w:val="22"/>
              </w:rPr>
            </w:pPr>
          </w:p>
          <w:p w:rsidR="00E71A0F" w:rsidRDefault="00876CCC" w:rsidP="00C772A9">
            <w:pPr>
              <w:jc w:val="center"/>
              <w:rPr>
                <w:b/>
                <w:sz w:val="22"/>
                <w:szCs w:val="22"/>
              </w:rPr>
            </w:pPr>
            <w:r w:rsidRPr="00C956F4">
              <w:rPr>
                <w:b/>
                <w:sz w:val="22"/>
                <w:szCs w:val="22"/>
              </w:rPr>
              <w:t>Kino 17.30</w:t>
            </w:r>
          </w:p>
          <w:p w:rsidR="00262C41" w:rsidRDefault="00262C41" w:rsidP="0026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kvar onsdag</w:t>
            </w:r>
          </w:p>
          <w:p w:rsidR="00BA34F5" w:rsidRPr="00C956F4" w:rsidRDefault="00BA34F5" w:rsidP="0026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Oddetalsveker</w:t>
            </w:r>
          </w:p>
        </w:tc>
        <w:tc>
          <w:tcPr>
            <w:tcW w:w="3845" w:type="dxa"/>
            <w:shd w:val="clear" w:color="auto" w:fill="auto"/>
          </w:tcPr>
          <w:p w:rsidR="004105D6" w:rsidRDefault="004105D6" w:rsidP="004105D6">
            <w:pPr>
              <w:jc w:val="center"/>
              <w:rPr>
                <w:b/>
                <w:sz w:val="22"/>
                <w:szCs w:val="22"/>
              </w:rPr>
            </w:pPr>
          </w:p>
          <w:p w:rsidR="004105D6" w:rsidRPr="00935621" w:rsidRDefault="004105D6" w:rsidP="004105D6">
            <w:pPr>
              <w:jc w:val="center"/>
              <w:rPr>
                <w:b/>
                <w:sz w:val="22"/>
                <w:szCs w:val="22"/>
              </w:rPr>
            </w:pPr>
            <w:r w:rsidRPr="00935621">
              <w:rPr>
                <w:b/>
                <w:sz w:val="22"/>
                <w:szCs w:val="22"/>
              </w:rPr>
              <w:t xml:space="preserve">*Svømming for vaksne: </w:t>
            </w:r>
          </w:p>
          <w:p w:rsidR="004105D6" w:rsidRDefault="004105D6" w:rsidP="004105D6">
            <w:pPr>
              <w:jc w:val="center"/>
              <w:rPr>
                <w:sz w:val="22"/>
                <w:szCs w:val="22"/>
              </w:rPr>
            </w:pPr>
            <w:r w:rsidRPr="00935621">
              <w:rPr>
                <w:sz w:val="22"/>
                <w:szCs w:val="22"/>
              </w:rPr>
              <w:t>Kl. 18</w:t>
            </w:r>
            <w:r>
              <w:rPr>
                <w:sz w:val="22"/>
                <w:szCs w:val="22"/>
              </w:rPr>
              <w:t>.</w:t>
            </w:r>
            <w:r w:rsidRPr="00935621">
              <w:rPr>
                <w:sz w:val="22"/>
                <w:szCs w:val="22"/>
              </w:rPr>
              <w:t>00-19</w:t>
            </w:r>
            <w:r>
              <w:rPr>
                <w:sz w:val="22"/>
                <w:szCs w:val="22"/>
              </w:rPr>
              <w:t>.00</w:t>
            </w:r>
          </w:p>
          <w:p w:rsidR="004105D6" w:rsidRDefault="004105D6" w:rsidP="004105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935621">
              <w:rPr>
                <w:sz w:val="22"/>
                <w:szCs w:val="22"/>
              </w:rPr>
              <w:t>g: Samfunnshuset</w:t>
            </w:r>
          </w:p>
          <w:p w:rsidR="00C956F4" w:rsidRDefault="00C956F4" w:rsidP="00914661">
            <w:pPr>
              <w:jc w:val="center"/>
              <w:rPr>
                <w:b/>
                <w:sz w:val="22"/>
                <w:szCs w:val="22"/>
              </w:rPr>
            </w:pPr>
          </w:p>
          <w:p w:rsidR="008E5751" w:rsidRPr="006718B6" w:rsidRDefault="008E5751" w:rsidP="00410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618F2" w:rsidRPr="00942D23" w:rsidTr="006949D4">
        <w:trPr>
          <w:trHeight w:val="3027"/>
        </w:trPr>
        <w:tc>
          <w:tcPr>
            <w:tcW w:w="720" w:type="dxa"/>
            <w:shd w:val="clear" w:color="auto" w:fill="auto"/>
          </w:tcPr>
          <w:p w:rsidR="00262C41" w:rsidRDefault="005D0D56" w:rsidP="00CB3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262C41" w:rsidRDefault="00262C41" w:rsidP="00CB3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</w:t>
            </w:r>
          </w:p>
          <w:p w:rsidR="007618F2" w:rsidRPr="00CB39D3" w:rsidRDefault="005D0D56" w:rsidP="00CB3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183</w:t>
            </w:r>
            <w:r w:rsidR="007618F2" w:rsidRPr="00CB39D3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:rsidR="00C956F4" w:rsidRDefault="00C956F4" w:rsidP="001D113E">
            <w:pPr>
              <w:jc w:val="center"/>
              <w:rPr>
                <w:b/>
                <w:sz w:val="22"/>
                <w:szCs w:val="22"/>
              </w:rPr>
            </w:pPr>
          </w:p>
          <w:p w:rsidR="001D113E" w:rsidRPr="006949D4" w:rsidRDefault="001D113E" w:rsidP="001D113E">
            <w:pPr>
              <w:jc w:val="center"/>
              <w:rPr>
                <w:b/>
                <w:sz w:val="22"/>
                <w:szCs w:val="22"/>
              </w:rPr>
            </w:pPr>
            <w:r w:rsidRPr="006949D4">
              <w:rPr>
                <w:b/>
                <w:sz w:val="22"/>
                <w:szCs w:val="22"/>
              </w:rPr>
              <w:t xml:space="preserve">*Fotball </w:t>
            </w:r>
            <w:r w:rsidR="008E5751">
              <w:rPr>
                <w:b/>
                <w:sz w:val="22"/>
                <w:szCs w:val="22"/>
              </w:rPr>
              <w:t>8</w:t>
            </w:r>
            <w:r w:rsidR="00041759">
              <w:rPr>
                <w:b/>
                <w:sz w:val="22"/>
                <w:szCs w:val="22"/>
              </w:rPr>
              <w:t xml:space="preserve"> - 10</w:t>
            </w:r>
            <w:r w:rsidRPr="006949D4">
              <w:rPr>
                <w:b/>
                <w:sz w:val="22"/>
                <w:szCs w:val="22"/>
              </w:rPr>
              <w:t xml:space="preserve"> klasse</w:t>
            </w:r>
          </w:p>
          <w:p w:rsidR="001D113E" w:rsidRPr="00E71A0F" w:rsidRDefault="001D113E" w:rsidP="001D1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Fotballtrening kl.18.30 – 19.30</w:t>
            </w:r>
          </w:p>
          <w:p w:rsidR="001D113E" w:rsidRDefault="008E5751" w:rsidP="001D1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="001D113E" w:rsidRPr="00E71A0F">
              <w:rPr>
                <w:sz w:val="22"/>
                <w:szCs w:val="22"/>
              </w:rPr>
              <w:t xml:space="preserve">g: </w:t>
            </w:r>
            <w:r w:rsidR="001D113E">
              <w:rPr>
                <w:sz w:val="22"/>
                <w:szCs w:val="22"/>
              </w:rPr>
              <w:t>Hege Trydal</w:t>
            </w:r>
          </w:p>
          <w:p w:rsidR="00E71A0F" w:rsidRDefault="001D113E" w:rsidP="00DF7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tlf 928 49093</w:t>
            </w:r>
          </w:p>
          <w:p w:rsidR="00DF7A95" w:rsidRDefault="00DF7A95" w:rsidP="00DF7A95">
            <w:pPr>
              <w:jc w:val="center"/>
              <w:rPr>
                <w:sz w:val="22"/>
                <w:szCs w:val="22"/>
              </w:rPr>
            </w:pPr>
          </w:p>
          <w:p w:rsidR="00FA10AB" w:rsidRPr="006949D4" w:rsidRDefault="00FA10AB" w:rsidP="00FA10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6949D4">
              <w:rPr>
                <w:b/>
                <w:sz w:val="22"/>
                <w:szCs w:val="22"/>
              </w:rPr>
              <w:t>*Spinning</w:t>
            </w:r>
          </w:p>
          <w:p w:rsidR="00FA10AB" w:rsidRPr="00CB39D3" w:rsidRDefault="00FA10AB" w:rsidP="00FA10AB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 xml:space="preserve">Kl. </w:t>
            </w:r>
            <w:r>
              <w:rPr>
                <w:sz w:val="22"/>
                <w:szCs w:val="22"/>
              </w:rPr>
              <w:t>18.</w:t>
            </w:r>
            <w:r w:rsidR="00B904B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-19.</w:t>
            </w:r>
            <w:r w:rsidR="00B904B5">
              <w:rPr>
                <w:sz w:val="22"/>
                <w:szCs w:val="22"/>
              </w:rPr>
              <w:t>15</w:t>
            </w:r>
          </w:p>
          <w:p w:rsidR="00FA10AB" w:rsidRPr="00CB39D3" w:rsidRDefault="00FA10AB" w:rsidP="00FA10AB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Bykle samfunnshus</w:t>
            </w:r>
          </w:p>
          <w:p w:rsidR="00FA10AB" w:rsidRDefault="00FA10AB" w:rsidP="00FA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CB39D3">
              <w:rPr>
                <w:sz w:val="22"/>
                <w:szCs w:val="22"/>
              </w:rPr>
              <w:t>g: Eivind Andre Moe,</w:t>
            </w:r>
          </w:p>
          <w:p w:rsidR="00FA10AB" w:rsidRPr="0031663E" w:rsidRDefault="00FA10AB" w:rsidP="00C956F4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 xml:space="preserve"> tlf. 905</w:t>
            </w:r>
            <w:r>
              <w:rPr>
                <w:sz w:val="22"/>
                <w:szCs w:val="22"/>
              </w:rPr>
              <w:t xml:space="preserve"> </w:t>
            </w:r>
            <w:r w:rsidRPr="00CB39D3">
              <w:rPr>
                <w:sz w:val="22"/>
                <w:szCs w:val="22"/>
              </w:rPr>
              <w:t>28426</w:t>
            </w:r>
          </w:p>
        </w:tc>
        <w:tc>
          <w:tcPr>
            <w:tcW w:w="3600" w:type="dxa"/>
            <w:shd w:val="clear" w:color="auto" w:fill="auto"/>
          </w:tcPr>
          <w:p w:rsidR="006A3D5A" w:rsidRDefault="006A3D5A" w:rsidP="00120822">
            <w:pPr>
              <w:jc w:val="center"/>
              <w:rPr>
                <w:sz w:val="22"/>
                <w:szCs w:val="22"/>
              </w:rPr>
            </w:pPr>
          </w:p>
          <w:p w:rsidR="008E5751" w:rsidRPr="00CB39D3" w:rsidRDefault="008E5751" w:rsidP="00410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:rsidR="007618F2" w:rsidRDefault="007618F2" w:rsidP="005D0D56">
            <w:pPr>
              <w:rPr>
                <w:sz w:val="22"/>
                <w:szCs w:val="22"/>
              </w:rPr>
            </w:pPr>
          </w:p>
          <w:p w:rsidR="005D0D56" w:rsidRDefault="00041759" w:rsidP="00935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*Skikarusell Bykle </w:t>
            </w:r>
            <w:r w:rsidR="005D0D56">
              <w:rPr>
                <w:b/>
                <w:sz w:val="22"/>
                <w:szCs w:val="22"/>
              </w:rPr>
              <w:t>– Ljosløypa</w:t>
            </w:r>
          </w:p>
          <w:p w:rsidR="005D0D56" w:rsidRDefault="00331231" w:rsidP="00935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 18.00</w:t>
            </w:r>
          </w:p>
          <w:p w:rsidR="008A75F2" w:rsidRDefault="008A75F2" w:rsidP="00935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Onsdagar utan kino med eit unntak</w:t>
            </w:r>
          </w:p>
          <w:p w:rsidR="008A75F2" w:rsidRDefault="008A75F2" w:rsidP="00935621">
            <w:pPr>
              <w:jc w:val="center"/>
              <w:rPr>
                <w:sz w:val="22"/>
                <w:szCs w:val="22"/>
              </w:rPr>
            </w:pPr>
          </w:p>
          <w:p w:rsidR="008A75F2" w:rsidRDefault="008A75F2" w:rsidP="008A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Setesdalscup langrenn</w:t>
            </w:r>
          </w:p>
          <w:p w:rsidR="008A75F2" w:rsidRPr="005D0D56" w:rsidRDefault="008A75F2" w:rsidP="008A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Hovden, Bykle og </w:t>
            </w:r>
            <w:r w:rsidR="0058653D">
              <w:rPr>
                <w:sz w:val="22"/>
                <w:szCs w:val="22"/>
              </w:rPr>
              <w:t>Brokke</w:t>
            </w:r>
          </w:p>
          <w:p w:rsidR="004105D6" w:rsidRDefault="004105D6" w:rsidP="00AF7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Sjå eiga terminliste</w:t>
            </w:r>
            <w:r w:rsidR="00AF7E51">
              <w:rPr>
                <w:sz w:val="22"/>
                <w:szCs w:val="22"/>
              </w:rPr>
              <w:t xml:space="preserve"> for karusell og cup</w:t>
            </w:r>
          </w:p>
          <w:p w:rsidR="00AF7E51" w:rsidRDefault="00AF7E51" w:rsidP="00935621">
            <w:pPr>
              <w:jc w:val="center"/>
              <w:rPr>
                <w:sz w:val="22"/>
                <w:szCs w:val="22"/>
              </w:rPr>
            </w:pPr>
          </w:p>
          <w:p w:rsidR="008E5751" w:rsidRDefault="004105D6" w:rsidP="00935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Ansvarleg: Ingunn Jegteberg</w:t>
            </w:r>
          </w:p>
          <w:p w:rsidR="004105D6" w:rsidRDefault="004105D6" w:rsidP="00935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951 10234</w:t>
            </w:r>
          </w:p>
          <w:p w:rsidR="005D0D56" w:rsidRPr="00041759" w:rsidRDefault="005D0D56" w:rsidP="004105D6">
            <w:pPr>
              <w:rPr>
                <w:b/>
                <w:sz w:val="22"/>
                <w:szCs w:val="22"/>
              </w:rPr>
            </w:pPr>
          </w:p>
        </w:tc>
        <w:tc>
          <w:tcPr>
            <w:tcW w:w="3845" w:type="dxa"/>
            <w:shd w:val="clear" w:color="auto" w:fill="auto"/>
          </w:tcPr>
          <w:p w:rsidR="00C956F4" w:rsidRDefault="00C956F4" w:rsidP="005D0D56">
            <w:pPr>
              <w:jc w:val="center"/>
              <w:rPr>
                <w:b/>
                <w:sz w:val="22"/>
                <w:szCs w:val="22"/>
              </w:rPr>
            </w:pPr>
          </w:p>
          <w:p w:rsidR="004105D6" w:rsidRDefault="004105D6" w:rsidP="004105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*Langrenns trening</w:t>
            </w:r>
            <w:r w:rsidR="00CC011B">
              <w:rPr>
                <w:b/>
                <w:sz w:val="22"/>
                <w:szCs w:val="22"/>
              </w:rPr>
              <w:t xml:space="preserve"> 1-10 klasse</w:t>
            </w:r>
          </w:p>
          <w:p w:rsidR="004105D6" w:rsidRDefault="004105D6" w:rsidP="0041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Ljosløypa kl 18.00</w:t>
            </w:r>
          </w:p>
          <w:p w:rsidR="004105D6" w:rsidRDefault="004105D6" w:rsidP="0041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Ansvarleg: Ingunn Jegteberg</w:t>
            </w:r>
          </w:p>
          <w:p w:rsidR="004105D6" w:rsidRDefault="004105D6" w:rsidP="0041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951 10234</w:t>
            </w:r>
          </w:p>
          <w:p w:rsidR="004105D6" w:rsidRPr="004105D6" w:rsidRDefault="004105D6" w:rsidP="004105D6">
            <w:pPr>
              <w:jc w:val="center"/>
              <w:rPr>
                <w:sz w:val="22"/>
                <w:szCs w:val="22"/>
              </w:rPr>
            </w:pPr>
          </w:p>
          <w:p w:rsidR="009E49E9" w:rsidRPr="00CB39D3" w:rsidRDefault="009E49E9" w:rsidP="00CB39D3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>*Spinning</w:t>
            </w:r>
          </w:p>
          <w:p w:rsidR="009E49E9" w:rsidRPr="00CB39D3" w:rsidRDefault="009E49E9" w:rsidP="00CB39D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Kl. 18</w:t>
            </w:r>
            <w:r w:rsidR="00914661">
              <w:rPr>
                <w:sz w:val="22"/>
                <w:szCs w:val="22"/>
              </w:rPr>
              <w:t>.</w:t>
            </w:r>
            <w:r w:rsidR="00636F13">
              <w:rPr>
                <w:sz w:val="22"/>
                <w:szCs w:val="22"/>
              </w:rPr>
              <w:t>15</w:t>
            </w:r>
            <w:r w:rsidRPr="00CB39D3">
              <w:rPr>
                <w:sz w:val="22"/>
                <w:szCs w:val="22"/>
              </w:rPr>
              <w:t>-19</w:t>
            </w:r>
            <w:r w:rsidR="00914661">
              <w:rPr>
                <w:sz w:val="22"/>
                <w:szCs w:val="22"/>
              </w:rPr>
              <w:t>.</w:t>
            </w:r>
            <w:r w:rsidR="00636F13">
              <w:rPr>
                <w:sz w:val="22"/>
                <w:szCs w:val="22"/>
              </w:rPr>
              <w:t>15</w:t>
            </w:r>
          </w:p>
          <w:p w:rsidR="009E49E9" w:rsidRPr="00CB39D3" w:rsidRDefault="009E49E9" w:rsidP="00CB39D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Bykle samfunnshus</w:t>
            </w:r>
          </w:p>
          <w:p w:rsidR="005A3696" w:rsidRDefault="008E5751" w:rsidP="00CB39D3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="009E49E9" w:rsidRPr="00CB39D3">
              <w:rPr>
                <w:sz w:val="22"/>
                <w:szCs w:val="22"/>
              </w:rPr>
              <w:t xml:space="preserve">g: </w:t>
            </w:r>
            <w:r w:rsidR="0006743C"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Ingebjørg Dyrland, </w:t>
            </w:r>
          </w:p>
          <w:p w:rsidR="00A8460E" w:rsidRPr="004105D6" w:rsidRDefault="0006743C" w:rsidP="004105D6">
            <w:pPr>
              <w:jc w:val="center"/>
              <w:rPr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tlf 480</w:t>
            </w:r>
            <w:r w:rsidR="005A3696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79299</w:t>
            </w:r>
          </w:p>
          <w:p w:rsidR="00985C7D" w:rsidRPr="00942D23" w:rsidRDefault="00985C7D" w:rsidP="00876CCC">
            <w:pPr>
              <w:jc w:val="center"/>
              <w:rPr>
                <w:sz w:val="22"/>
                <w:szCs w:val="22"/>
              </w:rPr>
            </w:pPr>
          </w:p>
        </w:tc>
      </w:tr>
      <w:tr w:rsidR="007618F2" w:rsidRPr="00CB39D3" w:rsidTr="00D11969">
        <w:tc>
          <w:tcPr>
            <w:tcW w:w="720" w:type="dxa"/>
            <w:shd w:val="clear" w:color="auto" w:fill="auto"/>
          </w:tcPr>
          <w:p w:rsidR="007618F2" w:rsidRPr="00CB39D3" w:rsidRDefault="005D0D56" w:rsidP="00CB3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  <w:r w:rsidR="007618F2" w:rsidRPr="00CB39D3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:rsidR="007618F2" w:rsidRPr="00CB39D3" w:rsidRDefault="009E49E9" w:rsidP="00CB39D3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>*</w:t>
            </w:r>
            <w:r w:rsidR="00321E6B" w:rsidRPr="00CB39D3">
              <w:rPr>
                <w:b/>
                <w:sz w:val="22"/>
                <w:szCs w:val="22"/>
              </w:rPr>
              <w:t>Trim for alle</w:t>
            </w:r>
          </w:p>
          <w:p w:rsidR="00321E6B" w:rsidRPr="00CB39D3" w:rsidRDefault="00321E6B" w:rsidP="00CB39D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Kl. 19</w:t>
            </w:r>
            <w:r w:rsidR="00914661">
              <w:rPr>
                <w:sz w:val="22"/>
                <w:szCs w:val="22"/>
              </w:rPr>
              <w:t>.</w:t>
            </w:r>
            <w:r w:rsidR="00041759">
              <w:rPr>
                <w:sz w:val="22"/>
                <w:szCs w:val="22"/>
              </w:rPr>
              <w:t>30</w:t>
            </w:r>
            <w:r w:rsidRPr="00CB39D3">
              <w:rPr>
                <w:sz w:val="22"/>
                <w:szCs w:val="22"/>
              </w:rPr>
              <w:t>-20</w:t>
            </w:r>
            <w:r w:rsidR="00914661">
              <w:rPr>
                <w:sz w:val="22"/>
                <w:szCs w:val="22"/>
              </w:rPr>
              <w:t>.</w:t>
            </w:r>
            <w:r w:rsidR="00041759">
              <w:rPr>
                <w:sz w:val="22"/>
                <w:szCs w:val="22"/>
              </w:rPr>
              <w:t>3</w:t>
            </w:r>
            <w:r w:rsidRPr="00CB39D3">
              <w:rPr>
                <w:sz w:val="22"/>
                <w:szCs w:val="22"/>
              </w:rPr>
              <w:t>0</w:t>
            </w:r>
          </w:p>
          <w:p w:rsidR="00321E6B" w:rsidRPr="00CB39D3" w:rsidRDefault="00321E6B" w:rsidP="00CB39D3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Enkel aerobic og styrketrening som passar for alle</w:t>
            </w:r>
          </w:p>
          <w:p w:rsidR="005A3696" w:rsidRDefault="008E5751" w:rsidP="00CB39D3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Ansvarle</w:t>
            </w:r>
            <w:r w:rsidR="00321E6B"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g: Ingebjørg Dyrland,</w:t>
            </w:r>
          </w:p>
          <w:p w:rsidR="00321E6B" w:rsidRPr="00CB39D3" w:rsidRDefault="00321E6B" w:rsidP="00CB39D3">
            <w:pPr>
              <w:jc w:val="center"/>
              <w:rPr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tlf 480</w:t>
            </w:r>
            <w:r w:rsidR="005A3696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79299</w:t>
            </w:r>
          </w:p>
        </w:tc>
        <w:tc>
          <w:tcPr>
            <w:tcW w:w="3600" w:type="dxa"/>
            <w:shd w:val="clear" w:color="auto" w:fill="auto"/>
          </w:tcPr>
          <w:p w:rsidR="0000711C" w:rsidRPr="00950A75" w:rsidRDefault="0000711C" w:rsidP="00CC3B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:rsidR="007618F2" w:rsidRPr="00C956F4" w:rsidRDefault="00876CCC" w:rsidP="00306CE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956F4">
              <w:rPr>
                <w:b/>
                <w:sz w:val="22"/>
                <w:szCs w:val="22"/>
                <w:lang w:val="en-GB"/>
              </w:rPr>
              <w:t>Kino 19.30</w:t>
            </w:r>
          </w:p>
        </w:tc>
        <w:tc>
          <w:tcPr>
            <w:tcW w:w="3845" w:type="dxa"/>
            <w:shd w:val="clear" w:color="auto" w:fill="auto"/>
          </w:tcPr>
          <w:p w:rsidR="00321E6B" w:rsidRPr="00CB39D3" w:rsidRDefault="00321E6B" w:rsidP="00CB39D3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>* Trim for alle</w:t>
            </w:r>
          </w:p>
          <w:p w:rsidR="00321E6B" w:rsidRPr="00CB39D3" w:rsidRDefault="00321E6B" w:rsidP="00CB39D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Kl. 19</w:t>
            </w:r>
            <w:r w:rsidR="00914661">
              <w:rPr>
                <w:sz w:val="22"/>
                <w:szCs w:val="22"/>
              </w:rPr>
              <w:t>.</w:t>
            </w:r>
            <w:r w:rsidR="00041759">
              <w:rPr>
                <w:sz w:val="22"/>
                <w:szCs w:val="22"/>
              </w:rPr>
              <w:t>3</w:t>
            </w:r>
            <w:r w:rsidRPr="00CB39D3">
              <w:rPr>
                <w:sz w:val="22"/>
                <w:szCs w:val="22"/>
              </w:rPr>
              <w:t>0-20</w:t>
            </w:r>
            <w:r w:rsidR="00914661">
              <w:rPr>
                <w:sz w:val="22"/>
                <w:szCs w:val="22"/>
              </w:rPr>
              <w:t>.</w:t>
            </w:r>
            <w:r w:rsidR="00041759">
              <w:rPr>
                <w:sz w:val="22"/>
                <w:szCs w:val="22"/>
              </w:rPr>
              <w:t>3</w:t>
            </w:r>
            <w:r w:rsidRPr="00CB39D3">
              <w:rPr>
                <w:sz w:val="22"/>
                <w:szCs w:val="22"/>
              </w:rPr>
              <w:t>0</w:t>
            </w:r>
          </w:p>
          <w:p w:rsidR="00321E6B" w:rsidRPr="00CB39D3" w:rsidRDefault="00321E6B" w:rsidP="00CB39D3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Enkel aerobic og styrketrening som passar for alle</w:t>
            </w:r>
          </w:p>
          <w:p w:rsidR="005A3696" w:rsidRDefault="008E5751" w:rsidP="00CB39D3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Ansvarle</w:t>
            </w:r>
            <w:r w:rsidR="00321E6B"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g: </w:t>
            </w:r>
            <w:r w:rsidR="009E49E9"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 w:rsidR="00321E6B"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ngebjørg Dyrland, </w:t>
            </w:r>
          </w:p>
          <w:p w:rsidR="00985C7D" w:rsidRPr="008D29C8" w:rsidRDefault="00321E6B" w:rsidP="008D29C8">
            <w:pPr>
              <w:jc w:val="center"/>
              <w:rPr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tlf. 480</w:t>
            </w:r>
            <w:r w:rsidR="005A3696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79299</w:t>
            </w:r>
          </w:p>
        </w:tc>
      </w:tr>
    </w:tbl>
    <w:p w:rsidR="009E49E9" w:rsidRPr="00321E6B" w:rsidRDefault="009E49E9" w:rsidP="00985C7D">
      <w:pPr>
        <w:jc w:val="both"/>
        <w:rPr>
          <w:b/>
          <w:sz w:val="22"/>
          <w:szCs w:val="22"/>
        </w:rPr>
      </w:pPr>
    </w:p>
    <w:sectPr w:rsidR="009E49E9" w:rsidRPr="00321E6B" w:rsidSect="00C75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26" w:right="1418" w:bottom="180" w:left="1418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39" w:rsidRDefault="000B6A39">
      <w:r>
        <w:separator/>
      </w:r>
    </w:p>
  </w:endnote>
  <w:endnote w:type="continuationSeparator" w:id="0">
    <w:p w:rsidR="000B6A39" w:rsidRDefault="000B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A65" w:rsidRDefault="00E56A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A65" w:rsidRDefault="00E56A6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A65" w:rsidRDefault="00E56A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39" w:rsidRDefault="000B6A39">
      <w:r>
        <w:separator/>
      </w:r>
    </w:p>
  </w:footnote>
  <w:footnote w:type="continuationSeparator" w:id="0">
    <w:p w:rsidR="000B6A39" w:rsidRDefault="000B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A65" w:rsidRDefault="00E56A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09" w:type="dxa"/>
      <w:tblLook w:val="01E0" w:firstRow="1" w:lastRow="1" w:firstColumn="1" w:lastColumn="1" w:noHBand="0" w:noVBand="0"/>
    </w:tblPr>
    <w:tblGrid>
      <w:gridCol w:w="1728"/>
      <w:gridCol w:w="3742"/>
      <w:gridCol w:w="9239"/>
    </w:tblGrid>
    <w:tr w:rsidR="00970829" w:rsidTr="006949D4">
      <w:trPr>
        <w:trHeight w:val="1081"/>
      </w:trPr>
      <w:tc>
        <w:tcPr>
          <w:tcW w:w="1728" w:type="dxa"/>
          <w:shd w:val="clear" w:color="auto" w:fill="auto"/>
        </w:tcPr>
        <w:p w:rsidR="00970829" w:rsidRDefault="00970829">
          <w:pPr>
            <w:pStyle w:val="Topptekst"/>
          </w:pPr>
        </w:p>
      </w:tc>
      <w:tc>
        <w:tcPr>
          <w:tcW w:w="3742" w:type="dxa"/>
          <w:shd w:val="clear" w:color="auto" w:fill="auto"/>
        </w:tcPr>
        <w:p w:rsidR="00970829" w:rsidRDefault="006949D4" w:rsidP="00346DBC">
          <w:pPr>
            <w:pStyle w:val="Topptekst"/>
          </w:pPr>
          <w:r>
            <w:t xml:space="preserve">   </w:t>
          </w:r>
          <w:r w:rsidR="00A6362B">
            <w:rPr>
              <w:noProof/>
            </w:rPr>
            <w:drawing>
              <wp:inline distT="0" distB="0" distL="0" distR="0">
                <wp:extent cx="676275" cy="685800"/>
                <wp:effectExtent l="0" t="0" r="0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</w:t>
          </w:r>
        </w:p>
      </w:tc>
      <w:tc>
        <w:tcPr>
          <w:tcW w:w="9239" w:type="dxa"/>
          <w:shd w:val="clear" w:color="auto" w:fill="auto"/>
        </w:tcPr>
        <w:p w:rsidR="00650B15" w:rsidRDefault="006949D4" w:rsidP="006949D4">
          <w:pPr>
            <w:pStyle w:val="Topptekst"/>
          </w:pPr>
          <w:r>
            <w:t xml:space="preserve">           </w:t>
          </w:r>
        </w:p>
        <w:p w:rsidR="00593098" w:rsidRDefault="00650B15" w:rsidP="006949D4">
          <w:pPr>
            <w:pStyle w:val="Topptekst"/>
          </w:pPr>
          <w:r>
            <w:t xml:space="preserve">            </w:t>
          </w:r>
          <w:hyperlink r:id="rId2" w:history="1">
            <w:r w:rsidR="006949D4" w:rsidRPr="00ED3757">
              <w:rPr>
                <w:rStyle w:val="Hyperkobling"/>
              </w:rPr>
              <w:t>www.bykleil.no</w:t>
            </w:r>
          </w:hyperlink>
        </w:p>
        <w:p w:rsidR="00970829" w:rsidRDefault="00A6362B" w:rsidP="005D0D56">
          <w:pPr>
            <w:pStyle w:val="Topptekst"/>
            <w:jc w:val="right"/>
          </w:pPr>
          <w:r w:rsidRPr="007021B1">
            <w:rPr>
              <w:noProof/>
            </w:rPr>
            <w:drawing>
              <wp:inline distT="0" distB="0" distL="0" distR="0">
                <wp:extent cx="2419350" cy="552450"/>
                <wp:effectExtent l="0" t="0" r="0" b="0"/>
                <wp:docPr id="2" name="Bilde 1" descr="logo Valle Spareb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 Valle Spareba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0829" w:rsidRPr="00346DBC" w:rsidRDefault="00970829" w:rsidP="00CB39D3">
          <w:pPr>
            <w:pStyle w:val="Topptekst"/>
            <w:jc w:val="center"/>
          </w:pPr>
        </w:p>
      </w:tc>
    </w:tr>
  </w:tbl>
  <w:p w:rsidR="00970829" w:rsidRPr="00C956F4" w:rsidRDefault="005D0D56" w:rsidP="005D0D56">
    <w:pPr>
      <w:pStyle w:val="Topptekst"/>
      <w:jc w:val="center"/>
      <w:rPr>
        <w:sz w:val="22"/>
      </w:rPr>
    </w:pPr>
    <w:r w:rsidRPr="005D0D56">
      <w:rPr>
        <w:b/>
      </w:rPr>
      <w:t>BYK</w:t>
    </w:r>
    <w:r w:rsidR="00331231">
      <w:rPr>
        <w:b/>
      </w:rPr>
      <w:t xml:space="preserve">LE IL – AKTIVITETSKALENDER </w:t>
    </w:r>
    <w:r>
      <w:rPr>
        <w:b/>
      </w:rPr>
      <w:t xml:space="preserve">VINTER </w:t>
    </w:r>
    <w:r w:rsidRPr="005D0D56">
      <w:rPr>
        <w:b/>
      </w:rPr>
      <w:t xml:space="preserve"> 2019</w:t>
    </w:r>
    <w:r w:rsidR="0077693C">
      <w:rPr>
        <w:b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A65" w:rsidRDefault="00E56A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42D"/>
    <w:multiLevelType w:val="hybridMultilevel"/>
    <w:tmpl w:val="F8EE4558"/>
    <w:lvl w:ilvl="0" w:tplc="04140001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5CB3"/>
    <w:multiLevelType w:val="hybridMultilevel"/>
    <w:tmpl w:val="26A28D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A0653"/>
    <w:multiLevelType w:val="hybridMultilevel"/>
    <w:tmpl w:val="8190E1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F2"/>
    <w:rsid w:val="0000711C"/>
    <w:rsid w:val="00041759"/>
    <w:rsid w:val="000544F2"/>
    <w:rsid w:val="00064935"/>
    <w:rsid w:val="0006743C"/>
    <w:rsid w:val="00077781"/>
    <w:rsid w:val="0008789A"/>
    <w:rsid w:val="00096109"/>
    <w:rsid w:val="000A6909"/>
    <w:rsid w:val="000B6A39"/>
    <w:rsid w:val="00100461"/>
    <w:rsid w:val="001006C0"/>
    <w:rsid w:val="00115779"/>
    <w:rsid w:val="00120822"/>
    <w:rsid w:val="00155129"/>
    <w:rsid w:val="00155F55"/>
    <w:rsid w:val="001604EC"/>
    <w:rsid w:val="00171DD9"/>
    <w:rsid w:val="001A1890"/>
    <w:rsid w:val="001B0868"/>
    <w:rsid w:val="001B162A"/>
    <w:rsid w:val="001C683B"/>
    <w:rsid w:val="001D113E"/>
    <w:rsid w:val="001E15FA"/>
    <w:rsid w:val="002126E8"/>
    <w:rsid w:val="00227D7B"/>
    <w:rsid w:val="00250678"/>
    <w:rsid w:val="00262C41"/>
    <w:rsid w:val="00266DEA"/>
    <w:rsid w:val="002C6866"/>
    <w:rsid w:val="002E0E68"/>
    <w:rsid w:val="00306CE7"/>
    <w:rsid w:val="0031663E"/>
    <w:rsid w:val="00321E6B"/>
    <w:rsid w:val="00324673"/>
    <w:rsid w:val="00331231"/>
    <w:rsid w:val="00346DBC"/>
    <w:rsid w:val="0039760A"/>
    <w:rsid w:val="003A0D29"/>
    <w:rsid w:val="003A33DB"/>
    <w:rsid w:val="003B11FB"/>
    <w:rsid w:val="003C009C"/>
    <w:rsid w:val="003C353E"/>
    <w:rsid w:val="003C3A11"/>
    <w:rsid w:val="004105D6"/>
    <w:rsid w:val="00410A52"/>
    <w:rsid w:val="00427364"/>
    <w:rsid w:val="0043296B"/>
    <w:rsid w:val="00434F28"/>
    <w:rsid w:val="00484089"/>
    <w:rsid w:val="00494338"/>
    <w:rsid w:val="004B7E83"/>
    <w:rsid w:val="004E673A"/>
    <w:rsid w:val="004F7649"/>
    <w:rsid w:val="005042B5"/>
    <w:rsid w:val="00527819"/>
    <w:rsid w:val="00532B96"/>
    <w:rsid w:val="0058653D"/>
    <w:rsid w:val="00590012"/>
    <w:rsid w:val="00593098"/>
    <w:rsid w:val="00597004"/>
    <w:rsid w:val="005A1EC1"/>
    <w:rsid w:val="005A2788"/>
    <w:rsid w:val="005A3696"/>
    <w:rsid w:val="005B7333"/>
    <w:rsid w:val="005D0D56"/>
    <w:rsid w:val="0062023B"/>
    <w:rsid w:val="006236F7"/>
    <w:rsid w:val="00636F13"/>
    <w:rsid w:val="00650551"/>
    <w:rsid w:val="00650B15"/>
    <w:rsid w:val="006539E2"/>
    <w:rsid w:val="006543D8"/>
    <w:rsid w:val="006718B6"/>
    <w:rsid w:val="006949D4"/>
    <w:rsid w:val="006A3D5A"/>
    <w:rsid w:val="006A68AC"/>
    <w:rsid w:val="006B73A4"/>
    <w:rsid w:val="00704C4D"/>
    <w:rsid w:val="007618F2"/>
    <w:rsid w:val="0077693C"/>
    <w:rsid w:val="007920F5"/>
    <w:rsid w:val="0079763E"/>
    <w:rsid w:val="007A0B49"/>
    <w:rsid w:val="007C6219"/>
    <w:rsid w:val="007E3E3E"/>
    <w:rsid w:val="00863791"/>
    <w:rsid w:val="00876CCC"/>
    <w:rsid w:val="00890453"/>
    <w:rsid w:val="008A4244"/>
    <w:rsid w:val="008A75F2"/>
    <w:rsid w:val="008B3400"/>
    <w:rsid w:val="008B5250"/>
    <w:rsid w:val="008D29C8"/>
    <w:rsid w:val="008D5B1C"/>
    <w:rsid w:val="008E039B"/>
    <w:rsid w:val="008E250B"/>
    <w:rsid w:val="008E5751"/>
    <w:rsid w:val="00911145"/>
    <w:rsid w:val="00914661"/>
    <w:rsid w:val="00915875"/>
    <w:rsid w:val="00935621"/>
    <w:rsid w:val="00942D23"/>
    <w:rsid w:val="00950A75"/>
    <w:rsid w:val="00965405"/>
    <w:rsid w:val="00970829"/>
    <w:rsid w:val="00976779"/>
    <w:rsid w:val="00981195"/>
    <w:rsid w:val="00985C7D"/>
    <w:rsid w:val="009A15C5"/>
    <w:rsid w:val="009E49E9"/>
    <w:rsid w:val="00A25BD8"/>
    <w:rsid w:val="00A43436"/>
    <w:rsid w:val="00A6362B"/>
    <w:rsid w:val="00A764F3"/>
    <w:rsid w:val="00A8460E"/>
    <w:rsid w:val="00A90F09"/>
    <w:rsid w:val="00AC26F8"/>
    <w:rsid w:val="00AC3BFE"/>
    <w:rsid w:val="00AF32A1"/>
    <w:rsid w:val="00AF7E51"/>
    <w:rsid w:val="00B10297"/>
    <w:rsid w:val="00B17064"/>
    <w:rsid w:val="00B40891"/>
    <w:rsid w:val="00B65397"/>
    <w:rsid w:val="00B725D3"/>
    <w:rsid w:val="00B904B5"/>
    <w:rsid w:val="00BA34F5"/>
    <w:rsid w:val="00BD4CBE"/>
    <w:rsid w:val="00C0771D"/>
    <w:rsid w:val="00C75D6D"/>
    <w:rsid w:val="00C772A9"/>
    <w:rsid w:val="00C83932"/>
    <w:rsid w:val="00C844F0"/>
    <w:rsid w:val="00C956F4"/>
    <w:rsid w:val="00CB39D3"/>
    <w:rsid w:val="00CC011B"/>
    <w:rsid w:val="00CC3B0F"/>
    <w:rsid w:val="00CC6645"/>
    <w:rsid w:val="00D11969"/>
    <w:rsid w:val="00D50D1F"/>
    <w:rsid w:val="00D55246"/>
    <w:rsid w:val="00D6027A"/>
    <w:rsid w:val="00D62D83"/>
    <w:rsid w:val="00D6555C"/>
    <w:rsid w:val="00D85053"/>
    <w:rsid w:val="00D851D6"/>
    <w:rsid w:val="00DC5E90"/>
    <w:rsid w:val="00DF67F0"/>
    <w:rsid w:val="00DF7A95"/>
    <w:rsid w:val="00DF7E97"/>
    <w:rsid w:val="00E56A65"/>
    <w:rsid w:val="00E57FC9"/>
    <w:rsid w:val="00E71A0F"/>
    <w:rsid w:val="00E96F19"/>
    <w:rsid w:val="00ED3897"/>
    <w:rsid w:val="00ED6FBF"/>
    <w:rsid w:val="00EE4096"/>
    <w:rsid w:val="00F11D36"/>
    <w:rsid w:val="00F31531"/>
    <w:rsid w:val="00F34528"/>
    <w:rsid w:val="00F94DEB"/>
    <w:rsid w:val="00FA10AB"/>
    <w:rsid w:val="00FB602B"/>
    <w:rsid w:val="00FC71F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853E3C3"/>
  <w15:chartTrackingRefBased/>
  <w15:docId w15:val="{7BB15D14-9E46-4152-B704-3B5DC8E5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8F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346DB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46DBC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4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46DBC"/>
    <w:rPr>
      <w:color w:val="0000FF"/>
      <w:u w:val="single"/>
    </w:rPr>
  </w:style>
  <w:style w:type="character" w:customStyle="1" w:styleId="ingres7">
    <w:name w:val="ingres7"/>
    <w:rsid w:val="00321E6B"/>
    <w:rPr>
      <w:rFonts w:ascii="Arial" w:hAnsi="Arial" w:cs="Arial" w:hint="default"/>
      <w:sz w:val="26"/>
      <w:szCs w:val="26"/>
    </w:rPr>
  </w:style>
  <w:style w:type="paragraph" w:styleId="Bobletekst">
    <w:name w:val="Balloon Text"/>
    <w:basedOn w:val="Normal"/>
    <w:semiHidden/>
    <w:rsid w:val="009E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ykleil.no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g%20Hovden\Programdata\Microsoft\Maler\Bykle%20IL%20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A1E2-82FA-4A1B-93CC-EFBA88CB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Bykle IL brevmal.dot</Template>
  <TotalTime>1</TotalTime>
  <Pages>2</Pages>
  <Words>227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1594</CharactersWithSpaces>
  <SharedDoc>false</SharedDoc>
  <HLinks>
    <vt:vector size="6" baseType="variant"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http://www.bykleil.no/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Dag Hovden</dc:creator>
  <cp:keywords/>
  <cp:lastModifiedBy>Lars Erik Domaas</cp:lastModifiedBy>
  <cp:revision>3</cp:revision>
  <cp:lastPrinted>2019-09-09T16:05:00Z</cp:lastPrinted>
  <dcterms:created xsi:type="dcterms:W3CDTF">2019-12-05T09:13:00Z</dcterms:created>
  <dcterms:modified xsi:type="dcterms:W3CDTF">2019-12-05T09:13:00Z</dcterms:modified>
</cp:coreProperties>
</file>