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D62B9" w14:textId="77777777" w:rsidR="007618F2" w:rsidRDefault="00DA75AC" w:rsidP="005D0D56">
      <w:pPr>
        <w:jc w:val="center"/>
        <w:rPr>
          <w:b/>
        </w:rPr>
      </w:pPr>
      <w:r>
        <w:rPr>
          <w:b/>
        </w:rPr>
        <w:t xml:space="preserve"> </w:t>
      </w:r>
      <w:r w:rsidR="00C75D6D" w:rsidRPr="00C75D6D">
        <w:rPr>
          <w:b/>
        </w:rPr>
        <w:t>Aktivitetene følg</w:t>
      </w:r>
      <w:r w:rsidR="00484089">
        <w:rPr>
          <w:b/>
        </w:rPr>
        <w:t>j</w:t>
      </w:r>
      <w:r w:rsidR="00C75D6D" w:rsidRPr="00C75D6D">
        <w:rPr>
          <w:b/>
        </w:rPr>
        <w:t>er skuleruta om ikkje anna blir sagt.</w:t>
      </w:r>
    </w:p>
    <w:p w14:paraId="5A014DF0" w14:textId="77777777" w:rsidR="00FF584D" w:rsidRPr="00C75D6D" w:rsidRDefault="00FF584D" w:rsidP="00C75D6D">
      <w:pPr>
        <w:rPr>
          <w:b/>
        </w:rPr>
      </w:pPr>
    </w:p>
    <w:tbl>
      <w:tblPr>
        <w:tblW w:w="1428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4111"/>
        <w:gridCol w:w="3543"/>
        <w:gridCol w:w="3231"/>
      </w:tblGrid>
      <w:tr w:rsidR="00D8269D" w:rsidRPr="00CC0043" w14:paraId="48DAB790" w14:textId="77777777" w:rsidTr="0084204A">
        <w:trPr>
          <w:trHeight w:val="338"/>
        </w:trPr>
        <w:tc>
          <w:tcPr>
            <w:tcW w:w="3403" w:type="dxa"/>
            <w:shd w:val="clear" w:color="auto" w:fill="FFE599"/>
          </w:tcPr>
          <w:p w14:paraId="7F17DE67" w14:textId="77777777" w:rsidR="00D8269D" w:rsidRPr="00CC0043" w:rsidRDefault="00D8269D" w:rsidP="00CB39D3">
            <w:pPr>
              <w:jc w:val="center"/>
              <w:rPr>
                <w:b/>
                <w:bCs/>
                <w:sz w:val="22"/>
                <w:szCs w:val="22"/>
              </w:rPr>
            </w:pPr>
            <w:r w:rsidRPr="00CC0043">
              <w:rPr>
                <w:b/>
                <w:bCs/>
                <w:sz w:val="22"/>
                <w:szCs w:val="22"/>
              </w:rPr>
              <w:t>Måndag</w:t>
            </w:r>
          </w:p>
        </w:tc>
        <w:tc>
          <w:tcPr>
            <w:tcW w:w="4111" w:type="dxa"/>
            <w:shd w:val="clear" w:color="auto" w:fill="FFE599"/>
          </w:tcPr>
          <w:p w14:paraId="51BC1D0A" w14:textId="77777777" w:rsidR="00D8269D" w:rsidRPr="00CC0043" w:rsidRDefault="00D8269D" w:rsidP="00CB39D3">
            <w:pPr>
              <w:jc w:val="center"/>
              <w:rPr>
                <w:b/>
                <w:bCs/>
                <w:sz w:val="22"/>
                <w:szCs w:val="22"/>
              </w:rPr>
            </w:pPr>
            <w:r w:rsidRPr="00CC0043">
              <w:rPr>
                <w:b/>
                <w:bCs/>
                <w:sz w:val="22"/>
                <w:szCs w:val="22"/>
              </w:rPr>
              <w:t>Tysdag</w:t>
            </w:r>
          </w:p>
        </w:tc>
        <w:tc>
          <w:tcPr>
            <w:tcW w:w="3543" w:type="dxa"/>
            <w:shd w:val="clear" w:color="auto" w:fill="FFE599"/>
          </w:tcPr>
          <w:p w14:paraId="38B2D9C8" w14:textId="77777777" w:rsidR="00D8269D" w:rsidRPr="00CC0043" w:rsidRDefault="00D8269D" w:rsidP="00CB39D3">
            <w:pPr>
              <w:jc w:val="center"/>
              <w:rPr>
                <w:b/>
                <w:bCs/>
                <w:sz w:val="22"/>
                <w:szCs w:val="22"/>
              </w:rPr>
            </w:pPr>
            <w:r w:rsidRPr="00CC0043">
              <w:rPr>
                <w:b/>
                <w:bCs/>
                <w:sz w:val="22"/>
                <w:szCs w:val="22"/>
              </w:rPr>
              <w:t>Onsdag</w:t>
            </w:r>
          </w:p>
        </w:tc>
        <w:tc>
          <w:tcPr>
            <w:tcW w:w="3231" w:type="dxa"/>
            <w:shd w:val="clear" w:color="auto" w:fill="FFE599"/>
          </w:tcPr>
          <w:p w14:paraId="40599CA2" w14:textId="77777777" w:rsidR="00D8269D" w:rsidRPr="00CC0043" w:rsidRDefault="00D8269D" w:rsidP="00CB39D3">
            <w:pPr>
              <w:jc w:val="center"/>
              <w:rPr>
                <w:b/>
                <w:bCs/>
                <w:sz w:val="22"/>
                <w:szCs w:val="22"/>
              </w:rPr>
            </w:pPr>
            <w:r w:rsidRPr="00CC0043">
              <w:rPr>
                <w:b/>
                <w:bCs/>
                <w:sz w:val="22"/>
                <w:szCs w:val="22"/>
              </w:rPr>
              <w:t>Torsdag</w:t>
            </w:r>
          </w:p>
        </w:tc>
      </w:tr>
      <w:tr w:rsidR="00D8269D" w:rsidRPr="00CB39D3" w14:paraId="22872521" w14:textId="77777777" w:rsidTr="00F774AC">
        <w:trPr>
          <w:trHeight w:val="2129"/>
        </w:trPr>
        <w:tc>
          <w:tcPr>
            <w:tcW w:w="3403" w:type="dxa"/>
            <w:shd w:val="clear" w:color="auto" w:fill="auto"/>
          </w:tcPr>
          <w:p w14:paraId="09C0D872" w14:textId="77777777" w:rsidR="00D8269D" w:rsidRDefault="00D8269D" w:rsidP="00CB39D3">
            <w:pPr>
              <w:jc w:val="center"/>
              <w:rPr>
                <w:b/>
                <w:sz w:val="22"/>
                <w:szCs w:val="22"/>
              </w:rPr>
            </w:pPr>
          </w:p>
          <w:p w14:paraId="463C4BAE" w14:textId="77777777" w:rsidR="00D8269D" w:rsidRPr="006949D4" w:rsidRDefault="00D8269D" w:rsidP="00FD6F53">
            <w:pPr>
              <w:jc w:val="center"/>
              <w:rPr>
                <w:b/>
                <w:sz w:val="22"/>
                <w:szCs w:val="22"/>
              </w:rPr>
            </w:pPr>
            <w:r w:rsidRPr="006949D4">
              <w:rPr>
                <w:b/>
                <w:sz w:val="22"/>
                <w:szCs w:val="22"/>
              </w:rPr>
              <w:t xml:space="preserve">*Fotball </w:t>
            </w:r>
            <w:r>
              <w:rPr>
                <w:b/>
                <w:sz w:val="22"/>
                <w:szCs w:val="22"/>
              </w:rPr>
              <w:t>3 - 7</w:t>
            </w:r>
            <w:r w:rsidRPr="006949D4">
              <w:rPr>
                <w:b/>
                <w:sz w:val="22"/>
                <w:szCs w:val="22"/>
              </w:rPr>
              <w:t xml:space="preserve"> klasse</w:t>
            </w:r>
          </w:p>
          <w:p w14:paraId="123029E1" w14:textId="77777777" w:rsidR="00D8269D" w:rsidRPr="00E71A0F" w:rsidRDefault="00D8269D" w:rsidP="00FD6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Fotballtrening kl.17.30 – 18.30</w:t>
            </w:r>
          </w:p>
          <w:p w14:paraId="5CC36425" w14:textId="77777777" w:rsidR="00D8269D" w:rsidRPr="00E71A0F" w:rsidRDefault="00D8269D" w:rsidP="00FD6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Gymsal eller fotballbane   </w:t>
            </w:r>
          </w:p>
          <w:p w14:paraId="4EE5BD40" w14:textId="77777777" w:rsidR="00D8269D" w:rsidRDefault="00D8269D" w:rsidP="00FD6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Ansvarle</w:t>
            </w:r>
            <w:r w:rsidRPr="00E71A0F">
              <w:rPr>
                <w:sz w:val="22"/>
                <w:szCs w:val="22"/>
              </w:rPr>
              <w:t xml:space="preserve">g: </w:t>
            </w:r>
            <w:r>
              <w:rPr>
                <w:sz w:val="22"/>
                <w:szCs w:val="22"/>
              </w:rPr>
              <w:t xml:space="preserve">Oddbjørn Breive  </w:t>
            </w:r>
          </w:p>
          <w:p w14:paraId="5E9A29F9" w14:textId="77777777" w:rsidR="00D8269D" w:rsidRPr="00F34528" w:rsidRDefault="00D8269D" w:rsidP="00FD6F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tlf 928 49093</w:t>
            </w:r>
          </w:p>
        </w:tc>
        <w:tc>
          <w:tcPr>
            <w:tcW w:w="4111" w:type="dxa"/>
            <w:shd w:val="clear" w:color="auto" w:fill="auto"/>
          </w:tcPr>
          <w:p w14:paraId="5B491A9C" w14:textId="77777777" w:rsidR="00D8269D" w:rsidRDefault="00D8269D" w:rsidP="00B65FC7">
            <w:pPr>
              <w:tabs>
                <w:tab w:val="center" w:pos="1422"/>
              </w:tabs>
              <w:jc w:val="center"/>
              <w:rPr>
                <w:b/>
                <w:sz w:val="22"/>
                <w:szCs w:val="22"/>
              </w:rPr>
            </w:pPr>
          </w:p>
          <w:p w14:paraId="1E8EB4C1" w14:textId="77777777" w:rsidR="00D8269D" w:rsidRDefault="00D8269D" w:rsidP="004078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*Friidrett – for alle</w:t>
            </w:r>
          </w:p>
          <w:p w14:paraId="63B92109" w14:textId="77777777" w:rsidR="00D8269D" w:rsidRDefault="00D8269D" w:rsidP="004078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Fotball banen kl 17.30 – 18.00</w:t>
            </w:r>
          </w:p>
          <w:p w14:paraId="503536B4" w14:textId="77777777" w:rsidR="00D8269D" w:rsidRDefault="00D8269D" w:rsidP="004078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 4 g før ferie, og ca 4 g etter ferie</w:t>
            </w:r>
          </w:p>
          <w:p w14:paraId="24806877" w14:textId="77777777" w:rsidR="00D8269D" w:rsidRDefault="00D8269D" w:rsidP="004078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m, kast og lengdehopp</w:t>
            </w:r>
          </w:p>
          <w:p w14:paraId="6D34653C" w14:textId="77777777" w:rsidR="00D8269D" w:rsidRDefault="00D8269D" w:rsidP="004078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Ansvarleg: Gro Merete Tveiten og Linda Dypedal </w:t>
            </w:r>
          </w:p>
          <w:p w14:paraId="0E1C9DFE" w14:textId="77777777" w:rsidR="00D8269D" w:rsidRPr="00CB39D3" w:rsidRDefault="00D8269D" w:rsidP="004078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Tlf 918 65200/ 986 99440</w:t>
            </w:r>
          </w:p>
        </w:tc>
        <w:tc>
          <w:tcPr>
            <w:tcW w:w="3543" w:type="dxa"/>
            <w:shd w:val="clear" w:color="auto" w:fill="auto"/>
          </w:tcPr>
          <w:p w14:paraId="7AE5E207" w14:textId="77777777" w:rsidR="00D8269D" w:rsidRDefault="00D8269D" w:rsidP="00EF30E2">
            <w:pPr>
              <w:jc w:val="center"/>
              <w:rPr>
                <w:b/>
                <w:sz w:val="22"/>
                <w:szCs w:val="22"/>
              </w:rPr>
            </w:pPr>
          </w:p>
          <w:p w14:paraId="601D0EB1" w14:textId="77777777" w:rsidR="00D8269D" w:rsidRDefault="00D8269D" w:rsidP="003317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*Barnetrim – 6 år og yngre</w:t>
            </w:r>
          </w:p>
          <w:p w14:paraId="55C988B9" w14:textId="77777777" w:rsidR="00D8269D" w:rsidRDefault="00D8269D" w:rsidP="0033171A">
            <w:pPr>
              <w:jc w:val="center"/>
              <w:rPr>
                <w:sz w:val="22"/>
                <w:szCs w:val="22"/>
              </w:rPr>
            </w:pPr>
            <w:r w:rsidRPr="00C956F4">
              <w:rPr>
                <w:sz w:val="22"/>
                <w:szCs w:val="22"/>
              </w:rPr>
              <w:t xml:space="preserve">Gymsal kl </w:t>
            </w:r>
            <w:r>
              <w:rPr>
                <w:sz w:val="22"/>
                <w:szCs w:val="22"/>
              </w:rPr>
              <w:t>17.00 – 18.00</w:t>
            </w:r>
          </w:p>
          <w:p w14:paraId="2F8EF4AE" w14:textId="77777777" w:rsidR="00D8269D" w:rsidRDefault="00D8269D" w:rsidP="003317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Ansvarleg: Lill Kristin Kili</w:t>
            </w:r>
          </w:p>
          <w:p w14:paraId="1A4D7807" w14:textId="77777777" w:rsidR="00D8269D" w:rsidRPr="00C956F4" w:rsidRDefault="00D8269D" w:rsidP="003317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Tlf 988 46305</w:t>
            </w:r>
          </w:p>
        </w:tc>
        <w:tc>
          <w:tcPr>
            <w:tcW w:w="3231" w:type="dxa"/>
            <w:shd w:val="clear" w:color="auto" w:fill="auto"/>
          </w:tcPr>
          <w:p w14:paraId="29025C97" w14:textId="77777777" w:rsidR="00D8269D" w:rsidRDefault="00D8269D" w:rsidP="00EF30E2">
            <w:pPr>
              <w:jc w:val="center"/>
              <w:rPr>
                <w:sz w:val="22"/>
                <w:szCs w:val="22"/>
              </w:rPr>
            </w:pPr>
          </w:p>
          <w:p w14:paraId="5AA6E199" w14:textId="77777777" w:rsidR="00D8269D" w:rsidRPr="00377C2D" w:rsidRDefault="00D8269D" w:rsidP="0033171A">
            <w:pPr>
              <w:jc w:val="center"/>
              <w:rPr>
                <w:b/>
                <w:bCs/>
                <w:sz w:val="22"/>
                <w:szCs w:val="22"/>
              </w:rPr>
            </w:pPr>
            <w:r w:rsidRPr="00377C2D">
              <w:rPr>
                <w:b/>
                <w:bCs/>
                <w:sz w:val="22"/>
                <w:szCs w:val="22"/>
              </w:rPr>
              <w:t>*</w:t>
            </w:r>
            <w:r w:rsidR="00377C2D" w:rsidRPr="00377C2D">
              <w:rPr>
                <w:b/>
                <w:bCs/>
                <w:sz w:val="22"/>
                <w:szCs w:val="22"/>
              </w:rPr>
              <w:t>Symjetrening</w:t>
            </w:r>
          </w:p>
          <w:p w14:paraId="4F299521" w14:textId="77777777" w:rsidR="00D8269D" w:rsidRDefault="00D8269D" w:rsidP="003317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– 100 år</w:t>
            </w:r>
          </w:p>
          <w:p w14:paraId="094AF812" w14:textId="77777777" w:rsidR="00D8269D" w:rsidRDefault="00D8269D" w:rsidP="003317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 15.30 – 16.30</w:t>
            </w:r>
          </w:p>
          <w:p w14:paraId="1C1B7F4B" w14:textId="77777777" w:rsidR="00D8269D" w:rsidRDefault="00D8269D" w:rsidP="003317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Ansvarleg: Marit Hystad</w:t>
            </w:r>
          </w:p>
          <w:p w14:paraId="65EF0EED" w14:textId="77777777" w:rsidR="00D8269D" w:rsidRDefault="00D8269D" w:rsidP="003317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Tlf 458 60443</w:t>
            </w:r>
          </w:p>
          <w:p w14:paraId="1F1C7A28" w14:textId="77777777" w:rsidR="00D8269D" w:rsidRPr="00CB39D3" w:rsidRDefault="00D8269D" w:rsidP="00143188">
            <w:pPr>
              <w:jc w:val="center"/>
              <w:rPr>
                <w:sz w:val="22"/>
                <w:szCs w:val="22"/>
              </w:rPr>
            </w:pPr>
          </w:p>
        </w:tc>
      </w:tr>
      <w:tr w:rsidR="00D8269D" w:rsidRPr="00942D23" w14:paraId="19E1B596" w14:textId="77777777" w:rsidTr="0084204A">
        <w:trPr>
          <w:trHeight w:val="1931"/>
        </w:trPr>
        <w:tc>
          <w:tcPr>
            <w:tcW w:w="3403" w:type="dxa"/>
            <w:shd w:val="clear" w:color="auto" w:fill="auto"/>
          </w:tcPr>
          <w:p w14:paraId="35A8193D" w14:textId="77777777" w:rsidR="00D8269D" w:rsidRDefault="00D8269D" w:rsidP="00E71A0F">
            <w:pPr>
              <w:jc w:val="center"/>
              <w:rPr>
                <w:b/>
                <w:sz w:val="22"/>
                <w:szCs w:val="22"/>
              </w:rPr>
            </w:pPr>
          </w:p>
          <w:p w14:paraId="0CDD001F" w14:textId="77777777" w:rsidR="00D8269D" w:rsidRPr="006949D4" w:rsidRDefault="00D8269D" w:rsidP="00FD6F53">
            <w:pPr>
              <w:jc w:val="center"/>
              <w:rPr>
                <w:b/>
                <w:sz w:val="22"/>
                <w:szCs w:val="22"/>
              </w:rPr>
            </w:pPr>
            <w:r w:rsidRPr="006949D4">
              <w:rPr>
                <w:b/>
                <w:sz w:val="22"/>
                <w:szCs w:val="22"/>
              </w:rPr>
              <w:t>*Spinning</w:t>
            </w:r>
          </w:p>
          <w:p w14:paraId="155A5944" w14:textId="77777777" w:rsidR="00D8269D" w:rsidRPr="00CB39D3" w:rsidRDefault="00D8269D" w:rsidP="00FD6F53">
            <w:pPr>
              <w:jc w:val="center"/>
              <w:rPr>
                <w:sz w:val="22"/>
                <w:szCs w:val="22"/>
              </w:rPr>
            </w:pPr>
            <w:r w:rsidRPr="00CB39D3">
              <w:rPr>
                <w:sz w:val="22"/>
                <w:szCs w:val="22"/>
              </w:rPr>
              <w:t xml:space="preserve">Kl. </w:t>
            </w:r>
            <w:r>
              <w:rPr>
                <w:sz w:val="22"/>
                <w:szCs w:val="22"/>
              </w:rPr>
              <w:t>18.00-19.00</w:t>
            </w:r>
          </w:p>
          <w:p w14:paraId="461F3B6D" w14:textId="77777777" w:rsidR="00D8269D" w:rsidRPr="00CB39D3" w:rsidRDefault="00D8269D" w:rsidP="00FD6F53">
            <w:pPr>
              <w:jc w:val="center"/>
              <w:rPr>
                <w:sz w:val="22"/>
                <w:szCs w:val="22"/>
              </w:rPr>
            </w:pPr>
            <w:r w:rsidRPr="00CB39D3">
              <w:rPr>
                <w:sz w:val="22"/>
                <w:szCs w:val="22"/>
              </w:rPr>
              <w:t>Bykle samfunnshus</w:t>
            </w:r>
          </w:p>
          <w:p w14:paraId="3737A781" w14:textId="77777777" w:rsidR="00D8269D" w:rsidRDefault="00D8269D" w:rsidP="00FD6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Ansvarle</w:t>
            </w:r>
            <w:r w:rsidRPr="00CB39D3">
              <w:rPr>
                <w:sz w:val="22"/>
                <w:szCs w:val="22"/>
              </w:rPr>
              <w:t>g: Eivind Andre Moe,</w:t>
            </w:r>
          </w:p>
          <w:p w14:paraId="6D21D0B5" w14:textId="77777777" w:rsidR="00D8269D" w:rsidRPr="00F864EE" w:rsidRDefault="00D8269D" w:rsidP="00FD6F53">
            <w:pPr>
              <w:jc w:val="center"/>
              <w:rPr>
                <w:sz w:val="22"/>
                <w:szCs w:val="22"/>
              </w:rPr>
            </w:pPr>
            <w:r w:rsidRPr="00CB39D3">
              <w:rPr>
                <w:sz w:val="22"/>
                <w:szCs w:val="22"/>
              </w:rPr>
              <w:t>tlf. 905</w:t>
            </w:r>
            <w:r>
              <w:rPr>
                <w:sz w:val="22"/>
                <w:szCs w:val="22"/>
              </w:rPr>
              <w:t xml:space="preserve"> </w:t>
            </w:r>
            <w:r w:rsidRPr="00CB39D3">
              <w:rPr>
                <w:sz w:val="22"/>
                <w:szCs w:val="22"/>
              </w:rPr>
              <w:t>28426</w:t>
            </w:r>
          </w:p>
        </w:tc>
        <w:tc>
          <w:tcPr>
            <w:tcW w:w="4111" w:type="dxa"/>
            <w:shd w:val="clear" w:color="auto" w:fill="auto"/>
          </w:tcPr>
          <w:p w14:paraId="4550AF95" w14:textId="77777777" w:rsidR="00D8269D" w:rsidRDefault="00D8269D" w:rsidP="00AD2A11">
            <w:pPr>
              <w:rPr>
                <w:b/>
                <w:sz w:val="22"/>
                <w:szCs w:val="22"/>
              </w:rPr>
            </w:pPr>
          </w:p>
          <w:p w14:paraId="436CBC79" w14:textId="77777777" w:rsidR="00D8269D" w:rsidRPr="006949D4" w:rsidRDefault="00D8269D" w:rsidP="00FD6F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*Turn</w:t>
            </w:r>
            <w:r w:rsidR="00377C2D">
              <w:rPr>
                <w:b/>
                <w:sz w:val="22"/>
                <w:szCs w:val="22"/>
              </w:rPr>
              <w:t xml:space="preserve"> (frå 10.10)</w:t>
            </w:r>
          </w:p>
          <w:p w14:paraId="3D874387" w14:textId="77777777" w:rsidR="00D8269D" w:rsidRDefault="00D8269D" w:rsidP="00FD6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6949D4">
              <w:rPr>
                <w:sz w:val="22"/>
                <w:szCs w:val="22"/>
              </w:rPr>
              <w:t xml:space="preserve">l </w:t>
            </w:r>
            <w:r>
              <w:rPr>
                <w:sz w:val="22"/>
                <w:szCs w:val="22"/>
              </w:rPr>
              <w:t>18.00</w:t>
            </w:r>
            <w:r w:rsidRPr="006949D4"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</w:rPr>
              <w:t>9.00</w:t>
            </w:r>
            <w:r w:rsidR="00377C2D">
              <w:rPr>
                <w:sz w:val="22"/>
                <w:szCs w:val="22"/>
              </w:rPr>
              <w:t xml:space="preserve"> </w:t>
            </w:r>
          </w:p>
          <w:p w14:paraId="09365628" w14:textId="77777777" w:rsidR="00D8269D" w:rsidRPr="006949D4" w:rsidRDefault="00D8269D" w:rsidP="007D4796">
            <w:pPr>
              <w:ind w:left="10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1.– 10. klasse</w:t>
            </w:r>
            <w:r w:rsidR="00377C2D">
              <w:rPr>
                <w:sz w:val="22"/>
                <w:szCs w:val="22"/>
              </w:rPr>
              <w:t xml:space="preserve"> </w:t>
            </w:r>
          </w:p>
          <w:p w14:paraId="0493F448" w14:textId="77777777" w:rsidR="00D8269D" w:rsidRDefault="00D8269D" w:rsidP="00AD2A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Ansvarle</w:t>
            </w:r>
            <w:r w:rsidRPr="006949D4"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: Fredrik Eriksen </w:t>
            </w:r>
          </w:p>
          <w:p w14:paraId="3B0F2707" w14:textId="77777777" w:rsidR="00D8269D" w:rsidRDefault="00D8269D" w:rsidP="00FD6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Tlf 483 45845 </w:t>
            </w:r>
          </w:p>
          <w:p w14:paraId="4F590C36" w14:textId="77777777" w:rsidR="00D8269D" w:rsidRDefault="00D8269D" w:rsidP="00FD6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Martine Pedersen</w:t>
            </w:r>
          </w:p>
          <w:p w14:paraId="26365733" w14:textId="77777777" w:rsidR="00D8269D" w:rsidRPr="006949D4" w:rsidRDefault="00D8269D" w:rsidP="00FD6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Tlf 993 21773</w:t>
            </w:r>
          </w:p>
          <w:p w14:paraId="0DBC025E" w14:textId="77777777" w:rsidR="00D8269D" w:rsidRPr="00704C4D" w:rsidRDefault="00D8269D" w:rsidP="00FD6F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14:paraId="00B38487" w14:textId="77777777" w:rsidR="00D8269D" w:rsidRDefault="00D8269D" w:rsidP="0040789E">
            <w:pPr>
              <w:jc w:val="center"/>
              <w:rPr>
                <w:b/>
                <w:sz w:val="22"/>
                <w:szCs w:val="22"/>
              </w:rPr>
            </w:pPr>
          </w:p>
          <w:p w14:paraId="01EFE140" w14:textId="77777777" w:rsidR="00D8269D" w:rsidRPr="00CB39D3" w:rsidRDefault="00D8269D" w:rsidP="0033171A">
            <w:pPr>
              <w:jc w:val="center"/>
              <w:rPr>
                <w:b/>
                <w:sz w:val="22"/>
                <w:szCs w:val="22"/>
              </w:rPr>
            </w:pPr>
            <w:r w:rsidRPr="00CB39D3">
              <w:rPr>
                <w:b/>
                <w:sz w:val="22"/>
                <w:szCs w:val="22"/>
              </w:rPr>
              <w:t>*Spinning</w:t>
            </w:r>
          </w:p>
          <w:p w14:paraId="6AA0FC30" w14:textId="77777777" w:rsidR="00D8269D" w:rsidRPr="00CB3A50" w:rsidRDefault="00D8269D" w:rsidP="0033171A">
            <w:pPr>
              <w:jc w:val="center"/>
              <w:rPr>
                <w:b/>
                <w:bCs/>
                <w:sz w:val="22"/>
                <w:szCs w:val="22"/>
              </w:rPr>
            </w:pPr>
            <w:r w:rsidRPr="00CB39D3">
              <w:rPr>
                <w:sz w:val="22"/>
                <w:szCs w:val="22"/>
              </w:rPr>
              <w:t>Kl. 18</w:t>
            </w:r>
            <w:r>
              <w:rPr>
                <w:sz w:val="22"/>
                <w:szCs w:val="22"/>
              </w:rPr>
              <w:t>.00</w:t>
            </w:r>
            <w:r w:rsidRPr="00CB39D3">
              <w:rPr>
                <w:sz w:val="22"/>
                <w:szCs w:val="22"/>
              </w:rPr>
              <w:t>-19</w:t>
            </w:r>
            <w:r>
              <w:rPr>
                <w:sz w:val="22"/>
                <w:szCs w:val="22"/>
              </w:rPr>
              <w:t>.00</w:t>
            </w:r>
          </w:p>
          <w:p w14:paraId="3CF79BA8" w14:textId="77777777" w:rsidR="00D8269D" w:rsidRPr="00CB39D3" w:rsidRDefault="00D8269D" w:rsidP="0033171A">
            <w:pPr>
              <w:jc w:val="center"/>
              <w:rPr>
                <w:sz w:val="22"/>
                <w:szCs w:val="22"/>
              </w:rPr>
            </w:pPr>
            <w:r w:rsidRPr="00CB39D3">
              <w:rPr>
                <w:sz w:val="22"/>
                <w:szCs w:val="22"/>
              </w:rPr>
              <w:t>Bykle samfunnshus</w:t>
            </w:r>
          </w:p>
          <w:p w14:paraId="021B61F0" w14:textId="77777777" w:rsidR="00D8269D" w:rsidRDefault="00D8269D" w:rsidP="0033171A">
            <w:pPr>
              <w:jc w:val="center"/>
              <w:rPr>
                <w:rStyle w:val="ingres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Ansvarle</w:t>
            </w:r>
            <w:r w:rsidRPr="00CB39D3">
              <w:rPr>
                <w:sz w:val="22"/>
                <w:szCs w:val="22"/>
              </w:rPr>
              <w:t xml:space="preserve">g: </w:t>
            </w:r>
            <w:r w:rsidRPr="00CB39D3">
              <w:rPr>
                <w:rStyle w:val="ingres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Ingebjørg Dyrland, </w:t>
            </w:r>
          </w:p>
          <w:p w14:paraId="6F88E8DC" w14:textId="77777777" w:rsidR="00D8269D" w:rsidRPr="004105D6" w:rsidRDefault="00D8269D" w:rsidP="0033171A">
            <w:pPr>
              <w:jc w:val="center"/>
              <w:rPr>
                <w:color w:val="000000"/>
                <w:sz w:val="22"/>
                <w:szCs w:val="22"/>
              </w:rPr>
            </w:pPr>
            <w:r w:rsidRPr="00CB39D3">
              <w:rPr>
                <w:rStyle w:val="ingres7"/>
                <w:rFonts w:ascii="Times New Roman" w:hAnsi="Times New Roman" w:cs="Times New Roman"/>
                <w:color w:val="000000"/>
                <w:sz w:val="22"/>
                <w:szCs w:val="22"/>
              </w:rPr>
              <w:t>tlf 480</w:t>
            </w:r>
            <w:r>
              <w:rPr>
                <w:rStyle w:val="ingres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CB39D3">
              <w:rPr>
                <w:rStyle w:val="ingres7"/>
                <w:rFonts w:ascii="Times New Roman" w:hAnsi="Times New Roman" w:cs="Times New Roman"/>
                <w:color w:val="000000"/>
                <w:sz w:val="22"/>
                <w:szCs w:val="22"/>
              </w:rPr>
              <w:t>79299</w:t>
            </w:r>
          </w:p>
          <w:p w14:paraId="725A345C" w14:textId="77777777" w:rsidR="00D8269D" w:rsidRPr="00C956F4" w:rsidRDefault="00D8269D" w:rsidP="004078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31" w:type="dxa"/>
            <w:shd w:val="clear" w:color="auto" w:fill="auto"/>
          </w:tcPr>
          <w:p w14:paraId="0997A8AF" w14:textId="77777777" w:rsidR="00D8269D" w:rsidRPr="004105D6" w:rsidRDefault="00D8269D" w:rsidP="00C73AAC">
            <w:pPr>
              <w:rPr>
                <w:sz w:val="22"/>
                <w:szCs w:val="22"/>
              </w:rPr>
            </w:pPr>
          </w:p>
          <w:p w14:paraId="1A2EED69" w14:textId="77777777" w:rsidR="00D8269D" w:rsidRDefault="00D8269D" w:rsidP="0033171A">
            <w:pPr>
              <w:jc w:val="center"/>
              <w:rPr>
                <w:b/>
                <w:sz w:val="22"/>
                <w:szCs w:val="22"/>
              </w:rPr>
            </w:pPr>
            <w:r w:rsidRPr="006F5B2A">
              <w:rPr>
                <w:sz w:val="22"/>
                <w:szCs w:val="22"/>
              </w:rPr>
              <w:t>*</w:t>
            </w:r>
            <w:r w:rsidRPr="006F5B2A">
              <w:rPr>
                <w:b/>
                <w:sz w:val="22"/>
                <w:szCs w:val="22"/>
              </w:rPr>
              <w:t>Familiebading.</w:t>
            </w:r>
          </w:p>
          <w:p w14:paraId="15569297" w14:textId="77777777" w:rsidR="00D8269D" w:rsidRDefault="00D8269D" w:rsidP="0033171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Kl </w:t>
            </w:r>
            <w:r w:rsidR="00EE5B3A">
              <w:rPr>
                <w:bCs/>
                <w:sz w:val="22"/>
                <w:szCs w:val="22"/>
              </w:rPr>
              <w:t>16.30</w:t>
            </w:r>
            <w:r>
              <w:rPr>
                <w:bCs/>
                <w:sz w:val="22"/>
                <w:szCs w:val="22"/>
              </w:rPr>
              <w:t xml:space="preserve"> – </w:t>
            </w:r>
            <w:r w:rsidR="00EE5B3A">
              <w:rPr>
                <w:bCs/>
                <w:sz w:val="22"/>
                <w:szCs w:val="22"/>
              </w:rPr>
              <w:t>17.45</w:t>
            </w:r>
          </w:p>
          <w:p w14:paraId="35425C3C" w14:textId="77777777" w:rsidR="00D8269D" w:rsidRPr="0086351F" w:rsidRDefault="00D8269D" w:rsidP="0033171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(Bykle kommune)</w:t>
            </w:r>
          </w:p>
          <w:p w14:paraId="4DD9382C" w14:textId="77777777" w:rsidR="00D8269D" w:rsidRDefault="00D8269D" w:rsidP="003317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Kontaktperson Merete Egeland</w:t>
            </w:r>
          </w:p>
          <w:p w14:paraId="214CC9AD" w14:textId="77777777" w:rsidR="00EE5B3A" w:rsidRPr="003E441B" w:rsidRDefault="00EE5B3A" w:rsidP="003317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Tlf 941 75773</w:t>
            </w:r>
          </w:p>
        </w:tc>
      </w:tr>
      <w:tr w:rsidR="00D8269D" w:rsidRPr="00942D23" w14:paraId="78E22116" w14:textId="77777777" w:rsidTr="0084204A">
        <w:trPr>
          <w:trHeight w:val="2084"/>
        </w:trPr>
        <w:tc>
          <w:tcPr>
            <w:tcW w:w="3403" w:type="dxa"/>
            <w:shd w:val="clear" w:color="auto" w:fill="auto"/>
          </w:tcPr>
          <w:p w14:paraId="02FFF6C4" w14:textId="77777777" w:rsidR="00D8269D" w:rsidRDefault="00D8269D" w:rsidP="00FD6F53">
            <w:pPr>
              <w:jc w:val="center"/>
              <w:rPr>
                <w:sz w:val="22"/>
                <w:szCs w:val="22"/>
              </w:rPr>
            </w:pPr>
          </w:p>
          <w:p w14:paraId="30AA6451" w14:textId="77777777" w:rsidR="00D8269D" w:rsidRPr="00CB39D3" w:rsidRDefault="00D8269D" w:rsidP="00FD6F53">
            <w:pPr>
              <w:jc w:val="center"/>
              <w:rPr>
                <w:b/>
                <w:sz w:val="22"/>
                <w:szCs w:val="22"/>
              </w:rPr>
            </w:pPr>
            <w:r w:rsidRPr="00CB39D3">
              <w:rPr>
                <w:b/>
                <w:sz w:val="22"/>
                <w:szCs w:val="22"/>
              </w:rPr>
              <w:t>*Trim for alle</w:t>
            </w:r>
          </w:p>
          <w:p w14:paraId="13D74A3A" w14:textId="77777777" w:rsidR="00D8269D" w:rsidRPr="00CB39D3" w:rsidRDefault="00D8269D" w:rsidP="00FD6F53">
            <w:pPr>
              <w:jc w:val="center"/>
              <w:rPr>
                <w:sz w:val="22"/>
                <w:szCs w:val="22"/>
              </w:rPr>
            </w:pPr>
            <w:r w:rsidRPr="00CB39D3">
              <w:rPr>
                <w:sz w:val="22"/>
                <w:szCs w:val="22"/>
              </w:rPr>
              <w:t>Kl. 19</w:t>
            </w:r>
            <w:r>
              <w:rPr>
                <w:sz w:val="22"/>
                <w:szCs w:val="22"/>
              </w:rPr>
              <w:t>.00</w:t>
            </w:r>
            <w:r w:rsidRPr="00CB39D3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.00</w:t>
            </w:r>
          </w:p>
          <w:p w14:paraId="45475289" w14:textId="77777777" w:rsidR="00D8269D" w:rsidRPr="00CB39D3" w:rsidRDefault="00D8269D" w:rsidP="00FD6F53">
            <w:pPr>
              <w:jc w:val="center"/>
              <w:rPr>
                <w:rStyle w:val="ingres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B39D3">
              <w:rPr>
                <w:rStyle w:val="ingres7"/>
                <w:rFonts w:ascii="Times New Roman" w:hAnsi="Times New Roman" w:cs="Times New Roman"/>
                <w:color w:val="000000"/>
                <w:sz w:val="22"/>
                <w:szCs w:val="22"/>
              </w:rPr>
              <w:t>Enkel aerobic og styrketrening som passar for alle</w:t>
            </w:r>
          </w:p>
          <w:p w14:paraId="5C3625D6" w14:textId="77777777" w:rsidR="00D8269D" w:rsidRDefault="00D8269D" w:rsidP="00FD6F53">
            <w:pPr>
              <w:jc w:val="center"/>
              <w:rPr>
                <w:rStyle w:val="ingres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ingres7"/>
                <w:rFonts w:ascii="Times New Roman" w:hAnsi="Times New Roman" w:cs="Times New Roman"/>
                <w:color w:val="000000"/>
                <w:sz w:val="22"/>
                <w:szCs w:val="22"/>
              </w:rPr>
              <w:t>Ansvarle</w:t>
            </w:r>
            <w:r w:rsidRPr="00CB39D3">
              <w:rPr>
                <w:rStyle w:val="ingres7"/>
                <w:rFonts w:ascii="Times New Roman" w:hAnsi="Times New Roman" w:cs="Times New Roman"/>
                <w:color w:val="000000"/>
                <w:sz w:val="22"/>
                <w:szCs w:val="22"/>
              </w:rPr>
              <w:t>g: Ingebjørg Dyrland,</w:t>
            </w:r>
          </w:p>
          <w:p w14:paraId="24567B4E" w14:textId="77777777" w:rsidR="00D8269D" w:rsidRDefault="00D8269D" w:rsidP="00FD6F53">
            <w:pPr>
              <w:jc w:val="center"/>
              <w:rPr>
                <w:sz w:val="22"/>
                <w:szCs w:val="22"/>
              </w:rPr>
            </w:pPr>
            <w:r w:rsidRPr="00CB39D3">
              <w:rPr>
                <w:rStyle w:val="ingres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tlf 480</w:t>
            </w:r>
            <w:r>
              <w:rPr>
                <w:rStyle w:val="ingres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CB39D3">
              <w:rPr>
                <w:rStyle w:val="ingres7"/>
                <w:rFonts w:ascii="Times New Roman" w:hAnsi="Times New Roman" w:cs="Times New Roman"/>
                <w:color w:val="000000"/>
                <w:sz w:val="22"/>
                <w:szCs w:val="22"/>
              </w:rPr>
              <w:t>79299</w:t>
            </w:r>
          </w:p>
          <w:p w14:paraId="24C51CC7" w14:textId="77777777" w:rsidR="00D8269D" w:rsidRPr="005B375D" w:rsidRDefault="00D8269D" w:rsidP="00FD6F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38EDD609" w14:textId="77777777" w:rsidR="00D8269D" w:rsidRDefault="00D8269D" w:rsidP="00120822">
            <w:pPr>
              <w:jc w:val="center"/>
              <w:rPr>
                <w:sz w:val="22"/>
                <w:szCs w:val="22"/>
              </w:rPr>
            </w:pPr>
          </w:p>
          <w:p w14:paraId="1738E5A6" w14:textId="77777777" w:rsidR="00D8269D" w:rsidRPr="00FD6F53" w:rsidRDefault="00D8269D" w:rsidP="00FD6F53">
            <w:pPr>
              <w:jc w:val="center"/>
              <w:rPr>
                <w:b/>
              </w:rPr>
            </w:pPr>
          </w:p>
        </w:tc>
        <w:tc>
          <w:tcPr>
            <w:tcW w:w="3543" w:type="dxa"/>
            <w:shd w:val="clear" w:color="auto" w:fill="auto"/>
          </w:tcPr>
          <w:p w14:paraId="7CCEC4A1" w14:textId="77777777" w:rsidR="00D8269D" w:rsidRDefault="00D8269D" w:rsidP="004B4084">
            <w:pPr>
              <w:rPr>
                <w:b/>
                <w:sz w:val="22"/>
                <w:szCs w:val="22"/>
              </w:rPr>
            </w:pPr>
          </w:p>
          <w:p w14:paraId="235A3E97" w14:textId="77777777" w:rsidR="00D8269D" w:rsidRPr="00CB39D3" w:rsidRDefault="00D8269D" w:rsidP="0033171A">
            <w:pPr>
              <w:jc w:val="center"/>
              <w:rPr>
                <w:b/>
                <w:sz w:val="22"/>
                <w:szCs w:val="22"/>
              </w:rPr>
            </w:pPr>
            <w:r w:rsidRPr="00CB39D3">
              <w:rPr>
                <w:b/>
                <w:sz w:val="22"/>
                <w:szCs w:val="22"/>
              </w:rPr>
              <w:t>* Trim for alle</w:t>
            </w:r>
          </w:p>
          <w:p w14:paraId="581FE21F" w14:textId="77777777" w:rsidR="00D8269D" w:rsidRPr="00CB3A50" w:rsidRDefault="00D8269D" w:rsidP="0033171A">
            <w:pPr>
              <w:jc w:val="center"/>
              <w:rPr>
                <w:b/>
                <w:bCs/>
                <w:sz w:val="22"/>
                <w:szCs w:val="22"/>
              </w:rPr>
            </w:pPr>
            <w:r w:rsidRPr="00CB39D3">
              <w:rPr>
                <w:sz w:val="22"/>
                <w:szCs w:val="22"/>
              </w:rPr>
              <w:t>Kl. 19</w:t>
            </w:r>
            <w:r>
              <w:rPr>
                <w:sz w:val="22"/>
                <w:szCs w:val="22"/>
              </w:rPr>
              <w:t>.00</w:t>
            </w:r>
            <w:r w:rsidRPr="00CB39D3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 xml:space="preserve">.00 </w:t>
            </w:r>
          </w:p>
          <w:p w14:paraId="5A32B319" w14:textId="77777777" w:rsidR="00D8269D" w:rsidRPr="00CB39D3" w:rsidRDefault="00D8269D" w:rsidP="0033171A">
            <w:pPr>
              <w:jc w:val="center"/>
              <w:rPr>
                <w:rStyle w:val="ingres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B39D3">
              <w:rPr>
                <w:rStyle w:val="ingres7"/>
                <w:rFonts w:ascii="Times New Roman" w:hAnsi="Times New Roman" w:cs="Times New Roman"/>
                <w:color w:val="000000"/>
                <w:sz w:val="22"/>
                <w:szCs w:val="22"/>
              </w:rPr>
              <w:t>Enkel aerobic og styrketrening som passar for alle</w:t>
            </w:r>
          </w:p>
          <w:p w14:paraId="660DBF3D" w14:textId="77777777" w:rsidR="00D8269D" w:rsidRDefault="00D8269D" w:rsidP="0033171A">
            <w:pPr>
              <w:jc w:val="center"/>
              <w:rPr>
                <w:rStyle w:val="ingres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ingres7"/>
                <w:rFonts w:ascii="Times New Roman" w:hAnsi="Times New Roman" w:cs="Times New Roman"/>
                <w:color w:val="000000"/>
                <w:sz w:val="22"/>
                <w:szCs w:val="22"/>
              </w:rPr>
              <w:t>Ansvarle</w:t>
            </w:r>
            <w:r w:rsidRPr="00CB39D3">
              <w:rPr>
                <w:rStyle w:val="ingres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g: Ingebjørg Dyrland, </w:t>
            </w:r>
          </w:p>
          <w:p w14:paraId="386E7C59" w14:textId="77777777" w:rsidR="00D8269D" w:rsidRDefault="00D8269D" w:rsidP="0033171A">
            <w:pPr>
              <w:jc w:val="center"/>
              <w:rPr>
                <w:rStyle w:val="ingres7"/>
                <w:color w:val="000000"/>
              </w:rPr>
            </w:pPr>
            <w:r w:rsidRPr="00CB39D3">
              <w:rPr>
                <w:rStyle w:val="ingres7"/>
                <w:rFonts w:ascii="Times New Roman" w:hAnsi="Times New Roman" w:cs="Times New Roman"/>
                <w:color w:val="000000"/>
                <w:sz w:val="22"/>
                <w:szCs w:val="22"/>
              </w:rPr>
              <w:t>tlf. 480</w:t>
            </w:r>
            <w:r>
              <w:rPr>
                <w:rStyle w:val="ingres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CB39D3">
              <w:rPr>
                <w:rStyle w:val="ingres7"/>
                <w:rFonts w:ascii="Times New Roman" w:hAnsi="Times New Roman" w:cs="Times New Roman"/>
                <w:color w:val="000000"/>
                <w:sz w:val="22"/>
                <w:szCs w:val="22"/>
              </w:rPr>
              <w:t>79299</w:t>
            </w:r>
            <w:r>
              <w:rPr>
                <w:rStyle w:val="ingres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</w:t>
            </w:r>
            <w:r>
              <w:rPr>
                <w:rStyle w:val="ingres7"/>
                <w:color w:val="000000"/>
              </w:rPr>
              <w:t xml:space="preserve">      </w:t>
            </w:r>
          </w:p>
          <w:p w14:paraId="01A53F79" w14:textId="77777777" w:rsidR="00D8269D" w:rsidRPr="00041759" w:rsidRDefault="00D8269D" w:rsidP="003317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31" w:type="dxa"/>
            <w:shd w:val="clear" w:color="auto" w:fill="auto"/>
          </w:tcPr>
          <w:p w14:paraId="3B80AFF7" w14:textId="77777777" w:rsidR="00D8269D" w:rsidRDefault="00D8269D" w:rsidP="00C73AAC">
            <w:pPr>
              <w:jc w:val="center"/>
              <w:rPr>
                <w:b/>
                <w:sz w:val="22"/>
                <w:szCs w:val="22"/>
              </w:rPr>
            </w:pPr>
          </w:p>
          <w:p w14:paraId="52EB7A9C" w14:textId="77777777" w:rsidR="00EE5B3A" w:rsidRDefault="00EE5B3A" w:rsidP="00EE5B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Vaksen</w:t>
            </w:r>
            <w:r w:rsidRPr="006F5B2A">
              <w:rPr>
                <w:b/>
                <w:sz w:val="22"/>
                <w:szCs w:val="22"/>
              </w:rPr>
              <w:t>bading .</w:t>
            </w:r>
          </w:p>
          <w:p w14:paraId="2ECB9CD9" w14:textId="77777777" w:rsidR="00EE5B3A" w:rsidRDefault="00EE5B3A" w:rsidP="00EE5B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Kl 18.00 – 19.00</w:t>
            </w:r>
          </w:p>
          <w:p w14:paraId="544CF311" w14:textId="77777777" w:rsidR="00EE5B3A" w:rsidRPr="0086351F" w:rsidRDefault="00EE5B3A" w:rsidP="00EE5B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(Bykle kommune)</w:t>
            </w:r>
          </w:p>
          <w:p w14:paraId="2715C2E5" w14:textId="77777777" w:rsidR="00EE5B3A" w:rsidRDefault="00EE5B3A" w:rsidP="00EE5B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Kontaktperson Merete Egeland</w:t>
            </w:r>
          </w:p>
          <w:p w14:paraId="08E29E5E" w14:textId="77777777" w:rsidR="00D8269D" w:rsidRPr="00942D23" w:rsidRDefault="00EE5B3A" w:rsidP="00EE5B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Tlf </w:t>
            </w:r>
            <w:r w:rsidR="00377C2D">
              <w:rPr>
                <w:sz w:val="22"/>
                <w:szCs w:val="22"/>
              </w:rPr>
              <w:t>991 31595</w:t>
            </w:r>
          </w:p>
        </w:tc>
      </w:tr>
      <w:tr w:rsidR="00D8269D" w:rsidRPr="00CB39D3" w14:paraId="02FCD849" w14:textId="77777777" w:rsidTr="00C731A9">
        <w:trPr>
          <w:trHeight w:val="1025"/>
        </w:trPr>
        <w:tc>
          <w:tcPr>
            <w:tcW w:w="3403" w:type="dxa"/>
            <w:shd w:val="clear" w:color="auto" w:fill="auto"/>
          </w:tcPr>
          <w:p w14:paraId="161C37E4" w14:textId="77777777" w:rsidR="00D8269D" w:rsidRPr="00CB39D3" w:rsidRDefault="00D8269D" w:rsidP="00AD2A11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5398D2B6" w14:textId="77777777" w:rsidR="00D8269D" w:rsidRPr="00F864EE" w:rsidRDefault="00D8269D" w:rsidP="00FD6F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14:paraId="28D86264" w14:textId="77777777" w:rsidR="00D8269D" w:rsidRPr="00C956F4" w:rsidRDefault="00D8269D" w:rsidP="00F864EE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3231" w:type="dxa"/>
            <w:shd w:val="clear" w:color="auto" w:fill="auto"/>
          </w:tcPr>
          <w:p w14:paraId="10435ABE" w14:textId="77777777" w:rsidR="00D8269D" w:rsidRPr="008D29C8" w:rsidRDefault="00D8269D" w:rsidP="00FD6F53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390210E8" w14:textId="77777777" w:rsidR="009E49E9" w:rsidRPr="00321E6B" w:rsidRDefault="009E49E9" w:rsidP="00985C7D">
      <w:pPr>
        <w:jc w:val="both"/>
        <w:rPr>
          <w:b/>
          <w:sz w:val="22"/>
          <w:szCs w:val="22"/>
        </w:rPr>
      </w:pPr>
    </w:p>
    <w:sectPr w:rsidR="009E49E9" w:rsidRPr="00321E6B" w:rsidSect="00C75D6D">
      <w:headerReference w:type="default" r:id="rId8"/>
      <w:pgSz w:w="16838" w:h="11906" w:orient="landscape"/>
      <w:pgMar w:top="926" w:right="1418" w:bottom="180" w:left="1418" w:header="1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6A42E" w14:textId="77777777" w:rsidR="0013197E" w:rsidRDefault="0013197E">
      <w:r>
        <w:separator/>
      </w:r>
    </w:p>
  </w:endnote>
  <w:endnote w:type="continuationSeparator" w:id="0">
    <w:p w14:paraId="71D26DFB" w14:textId="77777777" w:rsidR="0013197E" w:rsidRDefault="00131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F6A74" w14:textId="77777777" w:rsidR="0013197E" w:rsidRDefault="0013197E">
      <w:r>
        <w:separator/>
      </w:r>
    </w:p>
  </w:footnote>
  <w:footnote w:type="continuationSeparator" w:id="0">
    <w:p w14:paraId="3B9819DE" w14:textId="77777777" w:rsidR="0013197E" w:rsidRDefault="00131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709" w:type="dxa"/>
      <w:tblLook w:val="01E0" w:firstRow="1" w:lastRow="1" w:firstColumn="1" w:lastColumn="1" w:noHBand="0" w:noVBand="0"/>
    </w:tblPr>
    <w:tblGrid>
      <w:gridCol w:w="1728"/>
      <w:gridCol w:w="3742"/>
      <w:gridCol w:w="9239"/>
    </w:tblGrid>
    <w:tr w:rsidR="00970829" w14:paraId="3CF8FA85" w14:textId="77777777" w:rsidTr="006949D4">
      <w:trPr>
        <w:trHeight w:val="1081"/>
      </w:trPr>
      <w:tc>
        <w:tcPr>
          <w:tcW w:w="1728" w:type="dxa"/>
          <w:shd w:val="clear" w:color="auto" w:fill="auto"/>
        </w:tcPr>
        <w:p w14:paraId="07B7712B" w14:textId="77777777" w:rsidR="00970829" w:rsidRDefault="00970829">
          <w:pPr>
            <w:pStyle w:val="Topptekst"/>
          </w:pPr>
        </w:p>
      </w:tc>
      <w:tc>
        <w:tcPr>
          <w:tcW w:w="3742" w:type="dxa"/>
          <w:shd w:val="clear" w:color="auto" w:fill="auto"/>
        </w:tcPr>
        <w:p w14:paraId="237D3C37" w14:textId="29BBDD6F" w:rsidR="00970829" w:rsidRDefault="006949D4" w:rsidP="00346DBC">
          <w:pPr>
            <w:pStyle w:val="Topptekst"/>
          </w:pPr>
          <w:r>
            <w:t xml:space="preserve">   </w:t>
          </w:r>
          <w:r w:rsidR="00347B81">
            <w:rPr>
              <w:noProof/>
            </w:rPr>
            <w:drawing>
              <wp:inline distT="0" distB="0" distL="0" distR="0" wp14:anchorId="0BBA7711" wp14:editId="28143181">
                <wp:extent cx="676275" cy="685800"/>
                <wp:effectExtent l="0" t="0" r="0" b="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</w:t>
          </w:r>
        </w:p>
      </w:tc>
      <w:tc>
        <w:tcPr>
          <w:tcW w:w="9239" w:type="dxa"/>
          <w:shd w:val="clear" w:color="auto" w:fill="auto"/>
        </w:tcPr>
        <w:p w14:paraId="167BC94C" w14:textId="77777777" w:rsidR="00650B15" w:rsidRDefault="006949D4" w:rsidP="006949D4">
          <w:pPr>
            <w:pStyle w:val="Topptekst"/>
          </w:pPr>
          <w:r>
            <w:t xml:space="preserve">           </w:t>
          </w:r>
        </w:p>
        <w:p w14:paraId="25E62EBF" w14:textId="77777777" w:rsidR="00593098" w:rsidRDefault="00650B15" w:rsidP="006949D4">
          <w:pPr>
            <w:pStyle w:val="Topptekst"/>
          </w:pPr>
          <w:r>
            <w:t xml:space="preserve">            </w:t>
          </w:r>
          <w:hyperlink r:id="rId2" w:history="1">
            <w:r w:rsidR="006949D4" w:rsidRPr="00ED3757">
              <w:rPr>
                <w:rStyle w:val="Hyperkobling"/>
              </w:rPr>
              <w:t>www.bykleil.no</w:t>
            </w:r>
          </w:hyperlink>
        </w:p>
        <w:p w14:paraId="0A9C0977" w14:textId="56F8AC33" w:rsidR="00970829" w:rsidRDefault="00347B81" w:rsidP="005D0D56">
          <w:pPr>
            <w:pStyle w:val="Topptekst"/>
            <w:jc w:val="right"/>
          </w:pPr>
          <w:r w:rsidRPr="007021B1">
            <w:rPr>
              <w:noProof/>
            </w:rPr>
            <w:drawing>
              <wp:inline distT="0" distB="0" distL="0" distR="0" wp14:anchorId="0B7681EC" wp14:editId="308770A1">
                <wp:extent cx="2419350" cy="552450"/>
                <wp:effectExtent l="0" t="0" r="0" b="0"/>
                <wp:docPr id="2" name="Bilde 1" descr="logo Valle Spareban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1" descr="logo Valle Spareban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93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F23D6ED" w14:textId="77777777" w:rsidR="00970829" w:rsidRPr="00346DBC" w:rsidRDefault="00970829" w:rsidP="00CB39D3">
          <w:pPr>
            <w:pStyle w:val="Topptekst"/>
            <w:jc w:val="center"/>
          </w:pPr>
        </w:p>
      </w:tc>
    </w:tr>
  </w:tbl>
  <w:p w14:paraId="36AF918A" w14:textId="77777777" w:rsidR="00970829" w:rsidRPr="00C956F4" w:rsidRDefault="005D0D56" w:rsidP="005D0D56">
    <w:pPr>
      <w:pStyle w:val="Topptekst"/>
      <w:jc w:val="center"/>
      <w:rPr>
        <w:sz w:val="22"/>
      </w:rPr>
    </w:pPr>
    <w:r w:rsidRPr="005D0D56">
      <w:rPr>
        <w:b/>
      </w:rPr>
      <w:t>BYK</w:t>
    </w:r>
    <w:r w:rsidR="00331231">
      <w:rPr>
        <w:b/>
      </w:rPr>
      <w:t xml:space="preserve">LE IL – AKTIVITETSKALENDER </w:t>
    </w:r>
    <w:r w:rsidR="00362B9A">
      <w:rPr>
        <w:b/>
      </w:rPr>
      <w:t>Haust</w:t>
    </w:r>
    <w:r w:rsidR="00222D10">
      <w:rPr>
        <w:b/>
      </w:rPr>
      <w:t xml:space="preserve"> 202</w:t>
    </w:r>
    <w:r w:rsidR="0040789E">
      <w:rPr>
        <w:b/>
      </w:rPr>
      <w:t>3</w:t>
    </w:r>
    <w:r w:rsidR="00C956F4">
      <w:rPr>
        <w:b/>
      </w:rPr>
      <w:t xml:space="preserve"> </w:t>
    </w:r>
    <w:r w:rsidR="00DB68D7">
      <w:rPr>
        <w:bCs/>
      </w:rPr>
      <w:t>(</w:t>
    </w:r>
    <w:r w:rsidR="0033171A">
      <w:rPr>
        <w:sz w:val="22"/>
      </w:rPr>
      <w:t xml:space="preserve">utg </w:t>
    </w:r>
    <w:r w:rsidR="00377C2D">
      <w:rPr>
        <w:sz w:val="22"/>
      </w:rPr>
      <w:t>06.09</w:t>
    </w:r>
    <w:r w:rsidR="0033171A">
      <w:rPr>
        <w:sz w:val="22"/>
      </w:rPr>
      <w:t>.2023</w:t>
    </w:r>
    <w:r w:rsidR="00DB68D7">
      <w:rPr>
        <w:sz w:val="22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2B91"/>
    <w:multiLevelType w:val="hybridMultilevel"/>
    <w:tmpl w:val="FB5473C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D342D"/>
    <w:multiLevelType w:val="hybridMultilevel"/>
    <w:tmpl w:val="F8EE4558"/>
    <w:lvl w:ilvl="0" w:tplc="04140001">
      <w:start w:val="18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0721F"/>
    <w:multiLevelType w:val="hybridMultilevel"/>
    <w:tmpl w:val="E53CC4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25CB3"/>
    <w:multiLevelType w:val="hybridMultilevel"/>
    <w:tmpl w:val="26A28D1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36DC9"/>
    <w:multiLevelType w:val="hybridMultilevel"/>
    <w:tmpl w:val="D278E876"/>
    <w:lvl w:ilvl="0" w:tplc="DFB609F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332B22"/>
    <w:multiLevelType w:val="hybridMultilevel"/>
    <w:tmpl w:val="F7B447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A0653"/>
    <w:multiLevelType w:val="hybridMultilevel"/>
    <w:tmpl w:val="8190E18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9646D"/>
    <w:multiLevelType w:val="hybridMultilevel"/>
    <w:tmpl w:val="B0F88E24"/>
    <w:lvl w:ilvl="0" w:tplc="FF702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86509514">
    <w:abstractNumId w:val="3"/>
  </w:num>
  <w:num w:numId="2" w16cid:durableId="1233353097">
    <w:abstractNumId w:val="6"/>
  </w:num>
  <w:num w:numId="3" w16cid:durableId="1515067744">
    <w:abstractNumId w:val="1"/>
  </w:num>
  <w:num w:numId="4" w16cid:durableId="583689795">
    <w:abstractNumId w:val="5"/>
  </w:num>
  <w:num w:numId="5" w16cid:durableId="1505047825">
    <w:abstractNumId w:val="2"/>
  </w:num>
  <w:num w:numId="6" w16cid:durableId="259686324">
    <w:abstractNumId w:val="7"/>
  </w:num>
  <w:num w:numId="7" w16cid:durableId="1623417787">
    <w:abstractNumId w:val="0"/>
  </w:num>
  <w:num w:numId="8" w16cid:durableId="15330343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8F2"/>
    <w:rsid w:val="0000711C"/>
    <w:rsid w:val="00034B0B"/>
    <w:rsid w:val="00041759"/>
    <w:rsid w:val="000528B5"/>
    <w:rsid w:val="000544F2"/>
    <w:rsid w:val="00064935"/>
    <w:rsid w:val="0006743C"/>
    <w:rsid w:val="00077781"/>
    <w:rsid w:val="0008789A"/>
    <w:rsid w:val="000944A9"/>
    <w:rsid w:val="00096109"/>
    <w:rsid w:val="000A42A0"/>
    <w:rsid w:val="000A6909"/>
    <w:rsid w:val="000B6A39"/>
    <w:rsid w:val="00100461"/>
    <w:rsid w:val="001006C0"/>
    <w:rsid w:val="00110BCE"/>
    <w:rsid w:val="00115779"/>
    <w:rsid w:val="00120822"/>
    <w:rsid w:val="001223D4"/>
    <w:rsid w:val="0013197E"/>
    <w:rsid w:val="00143188"/>
    <w:rsid w:val="001479C8"/>
    <w:rsid w:val="00155129"/>
    <w:rsid w:val="00155F55"/>
    <w:rsid w:val="001604EC"/>
    <w:rsid w:val="00171DD9"/>
    <w:rsid w:val="00183BDF"/>
    <w:rsid w:val="001A1890"/>
    <w:rsid w:val="001A598A"/>
    <w:rsid w:val="001B0868"/>
    <w:rsid w:val="001B162A"/>
    <w:rsid w:val="001C683B"/>
    <w:rsid w:val="001D113E"/>
    <w:rsid w:val="001E15FA"/>
    <w:rsid w:val="002126E8"/>
    <w:rsid w:val="00222D10"/>
    <w:rsid w:val="00224A36"/>
    <w:rsid w:val="00227D7B"/>
    <w:rsid w:val="00235703"/>
    <w:rsid w:val="00250678"/>
    <w:rsid w:val="00262C41"/>
    <w:rsid w:val="00266DEA"/>
    <w:rsid w:val="002B5534"/>
    <w:rsid w:val="002C5453"/>
    <w:rsid w:val="002C6866"/>
    <w:rsid w:val="002E0E68"/>
    <w:rsid w:val="002E1555"/>
    <w:rsid w:val="002E7B45"/>
    <w:rsid w:val="00306CE7"/>
    <w:rsid w:val="00310C26"/>
    <w:rsid w:val="0031663E"/>
    <w:rsid w:val="0032025E"/>
    <w:rsid w:val="00321E6B"/>
    <w:rsid w:val="00324673"/>
    <w:rsid w:val="00331231"/>
    <w:rsid w:val="0033171A"/>
    <w:rsid w:val="0033344D"/>
    <w:rsid w:val="0034370E"/>
    <w:rsid w:val="00346DBC"/>
    <w:rsid w:val="00347B81"/>
    <w:rsid w:val="00362B9A"/>
    <w:rsid w:val="00377C2D"/>
    <w:rsid w:val="003961F9"/>
    <w:rsid w:val="0039760A"/>
    <w:rsid w:val="003A0D29"/>
    <w:rsid w:val="003A33DB"/>
    <w:rsid w:val="003B11FB"/>
    <w:rsid w:val="003C009C"/>
    <w:rsid w:val="003C353E"/>
    <w:rsid w:val="003C3A11"/>
    <w:rsid w:val="003E1687"/>
    <w:rsid w:val="003E441B"/>
    <w:rsid w:val="0040789E"/>
    <w:rsid w:val="004105D6"/>
    <w:rsid w:val="00410A52"/>
    <w:rsid w:val="00427364"/>
    <w:rsid w:val="004317BE"/>
    <w:rsid w:val="0043296B"/>
    <w:rsid w:val="00434F28"/>
    <w:rsid w:val="00472AC1"/>
    <w:rsid w:val="0048283A"/>
    <w:rsid w:val="00484089"/>
    <w:rsid w:val="00494338"/>
    <w:rsid w:val="004A23A4"/>
    <w:rsid w:val="004B4084"/>
    <w:rsid w:val="004B7E83"/>
    <w:rsid w:val="004C0986"/>
    <w:rsid w:val="004E673A"/>
    <w:rsid w:val="004F7649"/>
    <w:rsid w:val="00502770"/>
    <w:rsid w:val="005042B5"/>
    <w:rsid w:val="005070E1"/>
    <w:rsid w:val="00527819"/>
    <w:rsid w:val="00532B96"/>
    <w:rsid w:val="0058653D"/>
    <w:rsid w:val="00590012"/>
    <w:rsid w:val="00593098"/>
    <w:rsid w:val="00597004"/>
    <w:rsid w:val="005A1EC1"/>
    <w:rsid w:val="005A2673"/>
    <w:rsid w:val="005A2788"/>
    <w:rsid w:val="005A3696"/>
    <w:rsid w:val="005B375D"/>
    <w:rsid w:val="005B7333"/>
    <w:rsid w:val="005D0D56"/>
    <w:rsid w:val="005D154F"/>
    <w:rsid w:val="005E4DE6"/>
    <w:rsid w:val="005E7579"/>
    <w:rsid w:val="00611619"/>
    <w:rsid w:val="0062023B"/>
    <w:rsid w:val="0062055C"/>
    <w:rsid w:val="0062300E"/>
    <w:rsid w:val="006236F7"/>
    <w:rsid w:val="00636F13"/>
    <w:rsid w:val="00637354"/>
    <w:rsid w:val="0064016F"/>
    <w:rsid w:val="00641A41"/>
    <w:rsid w:val="00650551"/>
    <w:rsid w:val="00650B15"/>
    <w:rsid w:val="006539E2"/>
    <w:rsid w:val="006543D8"/>
    <w:rsid w:val="006718B6"/>
    <w:rsid w:val="006949D4"/>
    <w:rsid w:val="006A3D5A"/>
    <w:rsid w:val="006A68AC"/>
    <w:rsid w:val="006B73A4"/>
    <w:rsid w:val="006F5B2A"/>
    <w:rsid w:val="00704C4D"/>
    <w:rsid w:val="007618F2"/>
    <w:rsid w:val="0077693C"/>
    <w:rsid w:val="00782DE0"/>
    <w:rsid w:val="007920F5"/>
    <w:rsid w:val="0079763E"/>
    <w:rsid w:val="007A0B49"/>
    <w:rsid w:val="007C6219"/>
    <w:rsid w:val="007D4796"/>
    <w:rsid w:val="007E3E3E"/>
    <w:rsid w:val="0084204A"/>
    <w:rsid w:val="0086351F"/>
    <w:rsid w:val="00863791"/>
    <w:rsid w:val="00876CCC"/>
    <w:rsid w:val="00890453"/>
    <w:rsid w:val="008A4244"/>
    <w:rsid w:val="008A75F2"/>
    <w:rsid w:val="008B3400"/>
    <w:rsid w:val="008B5250"/>
    <w:rsid w:val="008D29C8"/>
    <w:rsid w:val="008D5B1C"/>
    <w:rsid w:val="008E039B"/>
    <w:rsid w:val="008E250B"/>
    <w:rsid w:val="008E5751"/>
    <w:rsid w:val="008F2F1F"/>
    <w:rsid w:val="00911145"/>
    <w:rsid w:val="00914661"/>
    <w:rsid w:val="00915875"/>
    <w:rsid w:val="00935621"/>
    <w:rsid w:val="009364FE"/>
    <w:rsid w:val="00942D23"/>
    <w:rsid w:val="00950A75"/>
    <w:rsid w:val="00965405"/>
    <w:rsid w:val="00970829"/>
    <w:rsid w:val="00976779"/>
    <w:rsid w:val="00981195"/>
    <w:rsid w:val="00985C7D"/>
    <w:rsid w:val="009A15C5"/>
    <w:rsid w:val="009E49E9"/>
    <w:rsid w:val="00A25BD8"/>
    <w:rsid w:val="00A43436"/>
    <w:rsid w:val="00A43CF3"/>
    <w:rsid w:val="00A530B5"/>
    <w:rsid w:val="00A764F3"/>
    <w:rsid w:val="00A8460E"/>
    <w:rsid w:val="00A90F09"/>
    <w:rsid w:val="00AC26F8"/>
    <w:rsid w:val="00AC3BFE"/>
    <w:rsid w:val="00AD2A11"/>
    <w:rsid w:val="00AD5844"/>
    <w:rsid w:val="00AF32A1"/>
    <w:rsid w:val="00AF782E"/>
    <w:rsid w:val="00AF7E51"/>
    <w:rsid w:val="00B008A7"/>
    <w:rsid w:val="00B10297"/>
    <w:rsid w:val="00B15AC0"/>
    <w:rsid w:val="00B17064"/>
    <w:rsid w:val="00B30C96"/>
    <w:rsid w:val="00B40891"/>
    <w:rsid w:val="00B65397"/>
    <w:rsid w:val="00B65FC7"/>
    <w:rsid w:val="00B725D3"/>
    <w:rsid w:val="00B904B5"/>
    <w:rsid w:val="00BA34F5"/>
    <w:rsid w:val="00BB0359"/>
    <w:rsid w:val="00BB3621"/>
    <w:rsid w:val="00BD4CBE"/>
    <w:rsid w:val="00BE623F"/>
    <w:rsid w:val="00BF5B63"/>
    <w:rsid w:val="00C0771D"/>
    <w:rsid w:val="00C25A41"/>
    <w:rsid w:val="00C731A9"/>
    <w:rsid w:val="00C7387F"/>
    <w:rsid w:val="00C73AAC"/>
    <w:rsid w:val="00C75D6D"/>
    <w:rsid w:val="00C772A9"/>
    <w:rsid w:val="00C83932"/>
    <w:rsid w:val="00C844F0"/>
    <w:rsid w:val="00C91022"/>
    <w:rsid w:val="00C93EFD"/>
    <w:rsid w:val="00C956F4"/>
    <w:rsid w:val="00CB39D3"/>
    <w:rsid w:val="00CB3A50"/>
    <w:rsid w:val="00CC0043"/>
    <w:rsid w:val="00CC011B"/>
    <w:rsid w:val="00CC3B0F"/>
    <w:rsid w:val="00CC6645"/>
    <w:rsid w:val="00D03CB6"/>
    <w:rsid w:val="00D067D2"/>
    <w:rsid w:val="00D11969"/>
    <w:rsid w:val="00D50D1F"/>
    <w:rsid w:val="00D55246"/>
    <w:rsid w:val="00D6027A"/>
    <w:rsid w:val="00D60ADA"/>
    <w:rsid w:val="00D61949"/>
    <w:rsid w:val="00D62D83"/>
    <w:rsid w:val="00D6555C"/>
    <w:rsid w:val="00D755E6"/>
    <w:rsid w:val="00D8269D"/>
    <w:rsid w:val="00D85053"/>
    <w:rsid w:val="00D851D6"/>
    <w:rsid w:val="00DA75AC"/>
    <w:rsid w:val="00DB68D7"/>
    <w:rsid w:val="00DC2C18"/>
    <w:rsid w:val="00DC5E90"/>
    <w:rsid w:val="00DD6D5A"/>
    <w:rsid w:val="00DF67F0"/>
    <w:rsid w:val="00DF7A95"/>
    <w:rsid w:val="00DF7E97"/>
    <w:rsid w:val="00E00193"/>
    <w:rsid w:val="00E233B1"/>
    <w:rsid w:val="00E57FC9"/>
    <w:rsid w:val="00E71A0F"/>
    <w:rsid w:val="00E96F19"/>
    <w:rsid w:val="00ED3897"/>
    <w:rsid w:val="00ED6FBF"/>
    <w:rsid w:val="00EE4096"/>
    <w:rsid w:val="00EE5B3A"/>
    <w:rsid w:val="00EF30E2"/>
    <w:rsid w:val="00F11D36"/>
    <w:rsid w:val="00F12EDC"/>
    <w:rsid w:val="00F31531"/>
    <w:rsid w:val="00F34528"/>
    <w:rsid w:val="00F524CC"/>
    <w:rsid w:val="00F7231C"/>
    <w:rsid w:val="00F774AC"/>
    <w:rsid w:val="00F864EE"/>
    <w:rsid w:val="00F926C7"/>
    <w:rsid w:val="00F94DEB"/>
    <w:rsid w:val="00FA10AB"/>
    <w:rsid w:val="00FB602B"/>
    <w:rsid w:val="00FC71FE"/>
    <w:rsid w:val="00FD1F1E"/>
    <w:rsid w:val="00FD6F53"/>
    <w:rsid w:val="00FF584D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5CAF4463"/>
  <w15:chartTrackingRefBased/>
  <w15:docId w15:val="{A75DC4C3-8BCC-4C64-B7D3-9DA2356F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18F2"/>
    <w:rPr>
      <w:sz w:val="24"/>
      <w:szCs w:val="24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opptekst">
    <w:name w:val="header"/>
    <w:basedOn w:val="Normal"/>
    <w:rsid w:val="00346DBC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346DBC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346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346DBC"/>
    <w:rPr>
      <w:color w:val="0000FF"/>
      <w:u w:val="single"/>
    </w:rPr>
  </w:style>
  <w:style w:type="character" w:customStyle="1" w:styleId="ingres7">
    <w:name w:val="ingres7"/>
    <w:rsid w:val="00321E6B"/>
    <w:rPr>
      <w:rFonts w:ascii="Arial" w:hAnsi="Arial" w:cs="Arial" w:hint="default"/>
      <w:sz w:val="26"/>
      <w:szCs w:val="26"/>
    </w:rPr>
  </w:style>
  <w:style w:type="paragraph" w:styleId="Bobletekst">
    <w:name w:val="Balloon Text"/>
    <w:basedOn w:val="Normal"/>
    <w:semiHidden/>
    <w:rsid w:val="009E49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2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6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1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3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bykleil.no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g%20Hovden\Programdata\Microsoft\Maler\Bykle%20IL%20brevma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19754-EF63-4F77-ACEF-F21B426AA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Bykle IL brevmal</Template>
  <TotalTime>18</TotalTime>
  <Pages>1</Pages>
  <Words>215</Words>
  <Characters>1142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1355</CharactersWithSpaces>
  <SharedDoc>false</SharedDoc>
  <HLinks>
    <vt:vector size="6" baseType="variant">
      <vt:variant>
        <vt:i4>6946925</vt:i4>
      </vt:variant>
      <vt:variant>
        <vt:i4>0</vt:i4>
      </vt:variant>
      <vt:variant>
        <vt:i4>0</vt:i4>
      </vt:variant>
      <vt:variant>
        <vt:i4>5</vt:i4>
      </vt:variant>
      <vt:variant>
        <vt:lpwstr>http://www.bykleil.no/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Dag Hovden</dc:creator>
  <cp:keywords/>
  <cp:lastModifiedBy>Lars Erik Domaas</cp:lastModifiedBy>
  <cp:revision>2</cp:revision>
  <cp:lastPrinted>2023-08-28T09:08:00Z</cp:lastPrinted>
  <dcterms:created xsi:type="dcterms:W3CDTF">2023-09-10T19:11:00Z</dcterms:created>
  <dcterms:modified xsi:type="dcterms:W3CDTF">2023-09-10T19:11:00Z</dcterms:modified>
</cp:coreProperties>
</file>